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2507C" w14:textId="77777777" w:rsidR="00F81828" w:rsidRPr="00B539DB" w:rsidRDefault="00F81828" w:rsidP="00A67086">
      <w:pPr>
        <w:pBdr>
          <w:top w:val="single" w:sz="4" w:space="1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3261" w:right="-1"/>
        <w:jc w:val="center"/>
        <w:rPr>
          <w:rFonts w:ascii="Arial" w:hAnsi="Arial" w:cs="Arial"/>
          <w:b/>
          <w:sz w:val="10"/>
          <w:szCs w:val="1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E614A4" wp14:editId="4BB2B038">
            <wp:simplePos x="0" y="0"/>
            <wp:positionH relativeFrom="column">
              <wp:posOffset>-466725</wp:posOffset>
            </wp:positionH>
            <wp:positionV relativeFrom="paragraph">
              <wp:posOffset>-243840</wp:posOffset>
            </wp:positionV>
            <wp:extent cx="1295400" cy="1114425"/>
            <wp:effectExtent l="0" t="0" r="0" b="9525"/>
            <wp:wrapNone/>
            <wp:docPr id="18" name="Image 18" descr="AR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F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65A2D" w14:textId="77777777" w:rsidR="0012223E" w:rsidRDefault="00EF45E9" w:rsidP="00A67086">
      <w:pPr>
        <w:pBdr>
          <w:top w:val="single" w:sz="4" w:space="1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3261" w:right="-1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Formation</w:t>
      </w:r>
      <w:r w:rsidR="00F81828" w:rsidRPr="00B539DB">
        <w:rPr>
          <w:rFonts w:ascii="Arial" w:hAnsi="Arial" w:cs="Arial"/>
          <w:b/>
          <w:sz w:val="24"/>
          <w:szCs w:val="28"/>
        </w:rPr>
        <w:t xml:space="preserve"> </w:t>
      </w:r>
      <w:r w:rsidR="0012223E">
        <w:rPr>
          <w:rFonts w:ascii="Arial" w:hAnsi="Arial" w:cs="Arial"/>
          <w:b/>
          <w:sz w:val="24"/>
          <w:szCs w:val="28"/>
        </w:rPr>
        <w:t xml:space="preserve">Accompagnant </w:t>
      </w:r>
      <w:r w:rsidR="00C90330">
        <w:rPr>
          <w:rFonts w:ascii="Arial" w:hAnsi="Arial" w:cs="Arial"/>
          <w:b/>
          <w:sz w:val="24"/>
          <w:szCs w:val="28"/>
        </w:rPr>
        <w:t>É</w:t>
      </w:r>
      <w:r w:rsidR="0012223E">
        <w:rPr>
          <w:rFonts w:ascii="Arial" w:hAnsi="Arial" w:cs="Arial"/>
          <w:b/>
          <w:sz w:val="24"/>
          <w:szCs w:val="28"/>
        </w:rPr>
        <w:t xml:space="preserve">ducatif </w:t>
      </w:r>
      <w:r w:rsidR="00F81828" w:rsidRPr="00B539DB">
        <w:rPr>
          <w:rFonts w:ascii="Arial" w:hAnsi="Arial" w:cs="Arial"/>
          <w:b/>
          <w:sz w:val="24"/>
          <w:szCs w:val="28"/>
        </w:rPr>
        <w:t xml:space="preserve">Petite Enfance </w:t>
      </w:r>
    </w:p>
    <w:p w14:paraId="5C8E1B81" w14:textId="77777777" w:rsidR="00F81828" w:rsidRPr="00B539DB" w:rsidRDefault="0012223E" w:rsidP="00A67086">
      <w:pPr>
        <w:pBdr>
          <w:top w:val="single" w:sz="4" w:space="1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3261" w:right="-1"/>
        <w:jc w:val="center"/>
        <w:rPr>
          <w:rFonts w:ascii="Arial" w:hAnsi="Arial" w:cs="Arial"/>
          <w:b/>
          <w:sz w:val="22"/>
          <w:szCs w:val="24"/>
        </w:rPr>
      </w:pPr>
      <w:proofErr w:type="gramStart"/>
      <w:r w:rsidRPr="0012223E">
        <w:rPr>
          <w:rFonts w:ascii="Arial" w:hAnsi="Arial" w:cs="Arial"/>
          <w:sz w:val="24"/>
          <w:szCs w:val="28"/>
        </w:rPr>
        <w:t>en</w:t>
      </w:r>
      <w:proofErr w:type="gramEnd"/>
      <w:r w:rsidR="00F81828" w:rsidRPr="00B539DB">
        <w:rPr>
          <w:rFonts w:ascii="Arial" w:hAnsi="Arial" w:cs="Arial"/>
          <w:b/>
          <w:sz w:val="24"/>
          <w:szCs w:val="28"/>
        </w:rPr>
        <w:t xml:space="preserve"> </w:t>
      </w:r>
      <w:r w:rsidR="00305E45">
        <w:rPr>
          <w:rFonts w:ascii="Arial" w:hAnsi="Arial" w:cs="Arial"/>
          <w:b/>
          <w:sz w:val="22"/>
          <w:szCs w:val="24"/>
        </w:rPr>
        <w:t>Formation Professionnelle</w:t>
      </w:r>
      <w:r w:rsidR="008779CD">
        <w:rPr>
          <w:rFonts w:ascii="Arial" w:hAnsi="Arial" w:cs="Arial"/>
          <w:b/>
          <w:sz w:val="22"/>
          <w:szCs w:val="24"/>
        </w:rPr>
        <w:t xml:space="preserve"> </w:t>
      </w:r>
    </w:p>
    <w:p w14:paraId="52C215AE" w14:textId="77777777" w:rsidR="00305E45" w:rsidRPr="00305E45" w:rsidRDefault="00305E45" w:rsidP="00A67086">
      <w:pPr>
        <w:pBdr>
          <w:top w:val="single" w:sz="4" w:space="1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3261" w:right="-1"/>
        <w:jc w:val="center"/>
        <w:rPr>
          <w:rFonts w:ascii="Arial" w:hAnsi="Arial" w:cs="Arial"/>
          <w:b/>
          <w:sz w:val="12"/>
        </w:rPr>
      </w:pPr>
    </w:p>
    <w:p w14:paraId="7AC68AAD" w14:textId="77777777" w:rsidR="00F81828" w:rsidRDefault="004446D5" w:rsidP="00A67086">
      <w:pPr>
        <w:pBdr>
          <w:top w:val="single" w:sz="4" w:space="1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3261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DOSSIER DE CANDIDATURE 202</w:t>
      </w:r>
      <w:r w:rsidR="007E2E04">
        <w:rPr>
          <w:rFonts w:ascii="Arial" w:hAnsi="Arial" w:cs="Arial"/>
          <w:b/>
        </w:rPr>
        <w:t xml:space="preserve"> _ </w:t>
      </w:r>
      <w:r>
        <w:rPr>
          <w:rFonts w:ascii="Arial" w:hAnsi="Arial" w:cs="Arial"/>
          <w:b/>
        </w:rPr>
        <w:t>-202</w:t>
      </w:r>
      <w:r w:rsidR="007E2E04">
        <w:rPr>
          <w:rFonts w:ascii="Arial" w:hAnsi="Arial" w:cs="Arial"/>
          <w:b/>
        </w:rPr>
        <w:t xml:space="preserve"> _</w:t>
      </w:r>
    </w:p>
    <w:p w14:paraId="2DC30037" w14:textId="77777777" w:rsidR="005B5334" w:rsidRPr="005B5334" w:rsidRDefault="005B5334" w:rsidP="00A67086">
      <w:pPr>
        <w:pBdr>
          <w:top w:val="single" w:sz="4" w:space="1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3261" w:right="-1"/>
        <w:jc w:val="center"/>
        <w:rPr>
          <w:rFonts w:ascii="Arial" w:hAnsi="Arial" w:cs="Arial"/>
          <w:b/>
          <w:sz w:val="14"/>
        </w:rPr>
      </w:pPr>
    </w:p>
    <w:p w14:paraId="2CEC1114" w14:textId="77777777" w:rsidR="005B5334" w:rsidRPr="00BB0139" w:rsidRDefault="005B5334" w:rsidP="005B5334">
      <w:pPr>
        <w:ind w:left="2410" w:right="424"/>
        <w:jc w:val="center"/>
        <w:rPr>
          <w:rFonts w:ascii="Arial" w:hAnsi="Arial" w:cs="Arial"/>
          <w:b/>
          <w:sz w:val="14"/>
        </w:rPr>
      </w:pPr>
    </w:p>
    <w:p w14:paraId="7757F099" w14:textId="77777777" w:rsidR="008C1B53" w:rsidRDefault="008C1B53" w:rsidP="008C1B53">
      <w:pPr>
        <w:ind w:right="424"/>
        <w:rPr>
          <w:rFonts w:ascii="Arial" w:hAnsi="Arial" w:cs="Arial"/>
          <w:b/>
          <w:i/>
          <w:sz w:val="14"/>
        </w:rPr>
      </w:pPr>
    </w:p>
    <w:tbl>
      <w:tblPr>
        <w:tblStyle w:val="Grilledutableau"/>
        <w:tblpPr w:leftFromText="141" w:rightFromText="141" w:vertAnchor="page" w:horzAnchor="margin" w:tblpX="-289" w:tblpY="249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1905"/>
        <w:gridCol w:w="1072"/>
        <w:gridCol w:w="4110"/>
      </w:tblGrid>
      <w:tr w:rsidR="008C1B53" w:rsidRPr="00F81828" w14:paraId="7AA79086" w14:textId="77777777" w:rsidTr="00FC2006">
        <w:trPr>
          <w:trHeight w:hRule="exact" w:val="294"/>
        </w:trPr>
        <w:tc>
          <w:tcPr>
            <w:tcW w:w="1049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AFAF"/>
            <w:vAlign w:val="center"/>
          </w:tcPr>
          <w:p w14:paraId="03B6109A" w14:textId="77777777" w:rsidR="008C1B53" w:rsidRPr="000E4CAE" w:rsidRDefault="008C1B53" w:rsidP="008C1B53">
            <w:pPr>
              <w:pStyle w:val="Copieducorps"/>
              <w:rPr>
                <w:rFonts w:ascii="Arial" w:hAnsi="Arial" w:cs="Arial"/>
                <w:b/>
              </w:rPr>
            </w:pPr>
            <w:r w:rsidRPr="000E4CAE">
              <w:rPr>
                <w:rFonts w:ascii="Arial" w:hAnsi="Arial" w:cs="Arial"/>
                <w:b/>
                <w:sz w:val="20"/>
              </w:rPr>
              <w:t>IDENTITE</w:t>
            </w:r>
          </w:p>
        </w:tc>
      </w:tr>
      <w:tr w:rsidR="008C1B53" w:rsidRPr="00F81828" w14:paraId="6F52CFB3" w14:textId="77777777" w:rsidTr="00FC2006">
        <w:trPr>
          <w:trHeight w:hRule="exact" w:val="290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D9D9"/>
            <w:tcMar>
              <w:top w:w="0" w:type="dxa"/>
              <w:bottom w:w="0" w:type="dxa"/>
            </w:tcMar>
            <w:vAlign w:val="center"/>
          </w:tcPr>
          <w:p w14:paraId="096067CF" w14:textId="77777777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CIVILITE</w:t>
            </w:r>
          </w:p>
        </w:tc>
        <w:tc>
          <w:tcPr>
            <w:tcW w:w="297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D9D9"/>
            <w:tcMar>
              <w:top w:w="0" w:type="dxa"/>
              <w:bottom w:w="0" w:type="dxa"/>
            </w:tcMar>
            <w:vAlign w:val="center"/>
          </w:tcPr>
          <w:p w14:paraId="527B1EE1" w14:textId="77777777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Madame  </w:t>
            </w:r>
            <w:sdt>
              <w:sdtPr>
                <w:rPr>
                  <w:rFonts w:ascii="Arial" w:hAnsi="Arial" w:cs="Arial"/>
                </w:rPr>
                <w:id w:val="39131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D9D9"/>
            <w:tcMar>
              <w:top w:w="0" w:type="dxa"/>
              <w:bottom w:w="0" w:type="dxa"/>
            </w:tcMar>
            <w:vAlign w:val="center"/>
          </w:tcPr>
          <w:p w14:paraId="585C7DCC" w14:textId="77777777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0"/>
              </w:rPr>
              <w:t xml:space="preserve">Monsieur </w:t>
            </w:r>
            <w:sdt>
              <w:sdtPr>
                <w:rPr>
                  <w:rFonts w:ascii="Arial" w:hAnsi="Arial" w:cs="Arial"/>
                  <w:spacing w:val="0"/>
                </w:rPr>
                <w:id w:val="-2723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0"/>
                  </w:rPr>
                  <w:t>☐</w:t>
                </w:r>
              </w:sdtContent>
            </w:sdt>
          </w:p>
        </w:tc>
      </w:tr>
      <w:tr w:rsidR="008C1B53" w:rsidRPr="00F81828" w14:paraId="3A944E27" w14:textId="77777777" w:rsidTr="008C1B53">
        <w:trPr>
          <w:trHeight w:hRule="exact" w:val="397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6F70900" w14:textId="77777777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</w:t>
            </w:r>
            <w:r w:rsidRPr="00A43961">
              <w:rPr>
                <w:rFonts w:ascii="Arial" w:hAnsi="Arial" w:cs="Arial"/>
                <w:sz w:val="14"/>
              </w:rPr>
              <w:t>(si différent du nom de naissance</w:t>
            </w:r>
            <w:r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213252" w14:textId="7E47882D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11F29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336.6pt;height:18pt" o:ole="">
                  <v:imagedata r:id="rId9" o:title=""/>
                </v:shape>
                <w:control r:id="rId10" w:name="TextBox8" w:shapeid="_x0000_i1079"/>
              </w:object>
            </w:r>
          </w:p>
        </w:tc>
      </w:tr>
      <w:tr w:rsidR="008C1B53" w:rsidRPr="00F81828" w14:paraId="7681B929" w14:textId="77777777" w:rsidTr="008C1B53">
        <w:trPr>
          <w:trHeight w:hRule="exact" w:val="397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6870A41" w14:textId="77777777" w:rsidR="008C1B53" w:rsidRPr="00F81828" w:rsidRDefault="008C1B53" w:rsidP="008B713E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de </w:t>
            </w:r>
            <w:r w:rsidR="008B713E">
              <w:rPr>
                <w:rFonts w:ascii="Arial" w:hAnsi="Arial" w:cs="Arial"/>
              </w:rPr>
              <w:t>jeune fille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5A14284" w14:textId="641E9B36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38C3AA3">
                <v:shape id="_x0000_i1081" type="#_x0000_t75" style="width:337.2pt;height:18pt" o:ole="">
                  <v:imagedata r:id="rId11" o:title=""/>
                </v:shape>
                <w:control r:id="rId12" w:name="TextBox9" w:shapeid="_x0000_i1081"/>
              </w:object>
            </w:r>
          </w:p>
        </w:tc>
      </w:tr>
      <w:tr w:rsidR="008C1B53" w:rsidRPr="00F81828" w14:paraId="619D6DCA" w14:textId="77777777" w:rsidTr="008C1B53">
        <w:trPr>
          <w:trHeight w:hRule="exact" w:val="397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9A959B8" w14:textId="77777777" w:rsidR="008C1B53" w:rsidRPr="00F81828" w:rsidRDefault="003E1DD8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0E3E38D" w14:textId="54AEA5FE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5B24771">
                <v:shape id="_x0000_i1083" type="#_x0000_t75" style="width:337.2pt;height:18pt" o:ole="">
                  <v:imagedata r:id="rId11" o:title=""/>
                </v:shape>
                <w:control r:id="rId13" w:name="TextBox10" w:shapeid="_x0000_i1083"/>
              </w:object>
            </w:r>
          </w:p>
        </w:tc>
      </w:tr>
      <w:tr w:rsidR="008C1B53" w:rsidRPr="00F81828" w14:paraId="468F1A5B" w14:textId="77777777" w:rsidTr="008C1B53">
        <w:trPr>
          <w:trHeight w:hRule="exact" w:val="397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F89C8DA" w14:textId="77777777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EB57AC" w14:textId="61389F4D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36BBE26">
                <v:shape id="_x0000_i1085" type="#_x0000_t75" style="width:105pt;height:18pt" o:ole="">
                  <v:imagedata r:id="rId14" o:title=""/>
                </v:shape>
                <w:control r:id="rId15" w:name="TextBox23" w:shapeid="_x0000_i1085"/>
              </w:object>
            </w:r>
          </w:p>
        </w:tc>
      </w:tr>
      <w:tr w:rsidR="008C1B53" w:rsidRPr="00F81828" w14:paraId="3B916314" w14:textId="77777777" w:rsidTr="008C1B53">
        <w:trPr>
          <w:trHeight w:hRule="exact" w:val="397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AF2E9B9" w14:textId="77777777" w:rsidR="008C1B53" w:rsidRPr="00F81828" w:rsidRDefault="008B713E" w:rsidP="003645C5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 </w:t>
            </w:r>
            <w:r w:rsidR="008C1B53">
              <w:rPr>
                <w:rFonts w:ascii="Arial" w:hAnsi="Arial" w:cs="Arial"/>
              </w:rPr>
              <w:t>de naissance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3FD6826" w14:textId="51173271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76A9AA2">
                <v:shape id="_x0000_i1087" type="#_x0000_t75" style="width:207pt;height:18pt" o:ole="">
                  <v:imagedata r:id="rId16" o:title=""/>
                </v:shape>
                <w:control r:id="rId17" w:name="TextBox11" w:shapeid="_x0000_i1087"/>
              </w:object>
            </w:r>
            <w:r>
              <w:rPr>
                <w:rFonts w:ascii="Arial" w:hAnsi="Arial" w:cs="Arial"/>
              </w:rPr>
              <w:t xml:space="preserve">    </w:t>
            </w:r>
            <w:proofErr w:type="gramStart"/>
            <w:r>
              <w:rPr>
                <w:rFonts w:ascii="Arial" w:hAnsi="Arial" w:cs="Arial"/>
              </w:rPr>
              <w:t>n</w:t>
            </w:r>
            <w:proofErr w:type="gramEnd"/>
            <w:r>
              <w:rPr>
                <w:rFonts w:ascii="Arial" w:hAnsi="Arial" w:cs="Arial"/>
              </w:rPr>
              <w:t xml:space="preserve">° département  </w:t>
            </w:r>
            <w:r>
              <w:rPr>
                <w:rFonts w:ascii="Arial" w:hAnsi="Arial" w:cs="Arial"/>
              </w:rPr>
              <w:object w:dxaOrig="225" w:dyaOrig="225" w14:anchorId="7FBB2917">
                <v:shape id="_x0000_i1089" type="#_x0000_t75" style="width:54pt;height:18pt" o:ole="">
                  <v:imagedata r:id="rId18" o:title=""/>
                </v:shape>
                <w:control r:id="rId19" w:name="TextBox12" w:shapeid="_x0000_i1089"/>
              </w:object>
            </w:r>
          </w:p>
        </w:tc>
      </w:tr>
      <w:tr w:rsidR="008C1B53" w:rsidRPr="00F81828" w14:paraId="5DC44F97" w14:textId="77777777" w:rsidTr="008C1B53">
        <w:trPr>
          <w:trHeight w:hRule="exact" w:val="397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392D7F9" w14:textId="77777777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Pays de Naissance  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3743FE7" w14:textId="4FB57909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A245B4E">
                <v:shape id="_x0000_i1091" type="#_x0000_t75" style="width:129.6pt;height:18pt" o:ole="">
                  <v:imagedata r:id="rId20" o:title=""/>
                </v:shape>
                <w:control r:id="rId21" w:name="TextBox13" w:shapeid="_x0000_i1091"/>
              </w:object>
            </w:r>
            <w:r>
              <w:rPr>
                <w:rFonts w:ascii="Arial" w:hAnsi="Arial" w:cs="Arial"/>
              </w:rPr>
              <w:t xml:space="preserve">    -  nationalité     </w:t>
            </w:r>
            <w:r>
              <w:rPr>
                <w:rFonts w:ascii="Arial" w:hAnsi="Arial" w:cs="Arial"/>
              </w:rPr>
              <w:object w:dxaOrig="225" w:dyaOrig="225" w14:anchorId="6FCF943A">
                <v:shape id="_x0000_i1093" type="#_x0000_t75" style="width:136.2pt;height:18pt" o:ole="">
                  <v:imagedata r:id="rId22" o:title=""/>
                </v:shape>
                <w:control r:id="rId23" w:name="TextBox14" w:shapeid="_x0000_i1093"/>
              </w:object>
            </w:r>
          </w:p>
        </w:tc>
      </w:tr>
      <w:tr w:rsidR="008C1B53" w:rsidRPr="00F81828" w14:paraId="0C65E32E" w14:textId="77777777" w:rsidTr="008C1B53">
        <w:trPr>
          <w:trHeight w:hRule="exact" w:val="397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F2E496B" w14:textId="77777777" w:rsidR="008C1B53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de Sécurité Sociale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DC3677C" w14:textId="4375FE13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9766D8F">
                <v:shape id="_x0000_i1095" type="#_x0000_t75" style="width:33.6pt;height:18pt" o:ole="">
                  <v:imagedata r:id="rId24" o:title=""/>
                </v:shape>
                <w:control r:id="rId25" w:name="TextBox4" w:shapeid="_x0000_i1095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 w14:anchorId="1F55BD6D">
                <v:shape id="_x0000_i1097" type="#_x0000_t75" style="width:34.2pt;height:18pt" o:ole="">
                  <v:imagedata r:id="rId26" o:title=""/>
                </v:shape>
                <w:control r:id="rId27" w:name="TextBox41" w:shapeid="_x0000_i1097"/>
              </w:object>
            </w:r>
            <w:r>
              <w:rPr>
                <w:rFonts w:ascii="Arial" w:hAnsi="Arial" w:cs="Arial"/>
              </w:rPr>
              <w:object w:dxaOrig="225" w:dyaOrig="225" w14:anchorId="3750B419">
                <v:shape id="_x0000_i1099" type="#_x0000_t75" style="width:33.6pt;height:18pt" o:ole="">
                  <v:imagedata r:id="rId24" o:title=""/>
                </v:shape>
                <w:control r:id="rId28" w:name="TextBox43" w:shapeid="_x0000_i1099"/>
              </w:object>
            </w:r>
            <w:r>
              <w:rPr>
                <w:rFonts w:ascii="Arial" w:hAnsi="Arial" w:cs="Arial"/>
              </w:rPr>
              <w:object w:dxaOrig="225" w:dyaOrig="225" w14:anchorId="2E19F115">
                <v:shape id="_x0000_i1101" type="#_x0000_t75" style="width:30pt;height:18pt" o:ole="">
                  <v:imagedata r:id="rId29" o:title=""/>
                </v:shape>
                <w:control r:id="rId30" w:name="TextBox44" w:shapeid="_x0000_i1101"/>
              </w:object>
            </w:r>
            <w:r>
              <w:rPr>
                <w:rFonts w:ascii="Arial" w:hAnsi="Arial" w:cs="Arial"/>
              </w:rPr>
              <w:object w:dxaOrig="225" w:dyaOrig="225" w14:anchorId="34428FD7">
                <v:shape id="_x0000_i1103" type="#_x0000_t75" style="width:32.4pt;height:18pt" o:ole="">
                  <v:imagedata r:id="rId31" o:title=""/>
                </v:shape>
                <w:control r:id="rId32" w:name="TextBox45" w:shapeid="_x0000_i1103"/>
              </w:object>
            </w:r>
            <w:r>
              <w:rPr>
                <w:rFonts w:ascii="Arial" w:hAnsi="Arial" w:cs="Arial"/>
              </w:rPr>
              <w:object w:dxaOrig="225" w:dyaOrig="225" w14:anchorId="78950371">
                <v:shape id="_x0000_i1105" type="#_x0000_t75" style="width:32.4pt;height:18pt" o:ole="">
                  <v:imagedata r:id="rId31" o:title=""/>
                </v:shape>
                <w:control r:id="rId33" w:name="TextBox451" w:shapeid="_x0000_i1105"/>
              </w:object>
            </w:r>
            <w:r>
              <w:rPr>
                <w:rFonts w:ascii="Arial" w:hAnsi="Arial" w:cs="Arial"/>
              </w:rPr>
              <w:t xml:space="preserve"> </w:t>
            </w:r>
            <w:r w:rsidRPr="00A67086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 w14:anchorId="07B20C2D">
                <v:shape id="_x0000_i1107" type="#_x0000_t75" style="width:24.6pt;height:18pt" o:ole="">
                  <v:imagedata r:id="rId34" o:title=""/>
                </v:shape>
                <w:control r:id="rId35" w:name="TextBox441" w:shapeid="_x0000_i1107"/>
              </w:object>
            </w:r>
          </w:p>
        </w:tc>
      </w:tr>
      <w:tr w:rsidR="008C1B53" w:rsidRPr="00F81828" w14:paraId="7973AE2C" w14:textId="77777777" w:rsidTr="002443D3">
        <w:trPr>
          <w:trHeight w:hRule="exact" w:val="457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BC91B1A" w14:textId="77777777" w:rsidR="008C1B53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Situation Familiale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D21818C" w14:textId="77777777" w:rsidR="008C1B53" w:rsidRPr="00F81828" w:rsidRDefault="008C1B53" w:rsidP="0073008E">
            <w:pPr>
              <w:pStyle w:val="Copieducorp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Célibataire</w:t>
            </w:r>
            <w:sdt>
              <w:sdtPr>
                <w:rPr>
                  <w:rFonts w:ascii="Arial" w:hAnsi="Arial" w:cs="Arial"/>
                </w:rPr>
                <w:id w:val="175702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2443D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-  </w:t>
            </w:r>
            <w:r w:rsidR="003645C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Vie Maritale</w:t>
            </w:r>
            <w:sdt>
              <w:sdtPr>
                <w:rPr>
                  <w:rFonts w:ascii="Arial" w:hAnsi="Arial" w:cs="Arial"/>
                </w:rPr>
                <w:id w:val="-19330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2443D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-</w:t>
            </w:r>
            <w:r w:rsidR="003645C5">
              <w:rPr>
                <w:rFonts w:ascii="Arial" w:hAnsi="Arial" w:cs="Arial"/>
              </w:rPr>
              <w:t xml:space="preserve">  </w:t>
            </w:r>
            <w:r w:rsidR="002443D3"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Marié</w:t>
            </w:r>
            <w:r w:rsidR="00C9033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e</w:t>
            </w:r>
            <w:proofErr w:type="spellEnd"/>
            <w:sdt>
              <w:sdtPr>
                <w:rPr>
                  <w:rFonts w:ascii="Arial" w:hAnsi="Arial" w:cs="Arial"/>
                </w:rPr>
                <w:id w:val="1242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45C5">
              <w:rPr>
                <w:rFonts w:ascii="Arial" w:hAnsi="Arial" w:cs="Arial"/>
              </w:rPr>
              <w:t xml:space="preserve"> </w:t>
            </w:r>
            <w:r w:rsidR="00C90330">
              <w:rPr>
                <w:rFonts w:ascii="Arial" w:hAnsi="Arial" w:cs="Arial"/>
              </w:rPr>
              <w:t xml:space="preserve">  - veuf.ve</w:t>
            </w:r>
            <w:sdt>
              <w:sdtPr>
                <w:rPr>
                  <w:rFonts w:ascii="Arial" w:hAnsi="Arial" w:cs="Arial"/>
                </w:rPr>
                <w:id w:val="38977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08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008E">
              <w:rPr>
                <w:rFonts w:ascii="Arial" w:hAnsi="Arial" w:cs="Arial"/>
              </w:rPr>
              <w:t xml:space="preserve">   </w:t>
            </w:r>
          </w:p>
        </w:tc>
      </w:tr>
      <w:tr w:rsidR="008C1B53" w:rsidRPr="00F81828" w14:paraId="707BC8A1" w14:textId="77777777" w:rsidTr="00FC2006">
        <w:trPr>
          <w:trHeight w:hRule="exact" w:val="299"/>
        </w:trPr>
        <w:tc>
          <w:tcPr>
            <w:tcW w:w="1049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AFAF"/>
            <w:vAlign w:val="center"/>
          </w:tcPr>
          <w:p w14:paraId="65EDD7C7" w14:textId="77777777" w:rsidR="008C1B53" w:rsidRPr="00F81828" w:rsidRDefault="008C1B53" w:rsidP="008C1B53">
            <w:pPr>
              <w:pStyle w:val="Minutesettitresdelordredujour"/>
              <w:rPr>
                <w:rFonts w:ascii="Arial" w:hAnsi="Arial" w:cs="Arial"/>
              </w:rPr>
            </w:pPr>
            <w:r w:rsidRPr="000E4CAE">
              <w:rPr>
                <w:rFonts w:ascii="Arial" w:hAnsi="Arial" w:cs="Arial"/>
                <w:color w:val="auto"/>
              </w:rPr>
              <w:t>COORDONNEES PERSONNELLES</w:t>
            </w:r>
          </w:p>
        </w:tc>
      </w:tr>
      <w:tr w:rsidR="008C1B53" w:rsidRPr="00F81828" w14:paraId="372CB310" w14:textId="77777777" w:rsidTr="008C1B53">
        <w:trPr>
          <w:trHeight w:hRule="exact" w:val="423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D9D9"/>
            <w:tcMar>
              <w:top w:w="0" w:type="dxa"/>
              <w:bottom w:w="0" w:type="dxa"/>
            </w:tcMar>
            <w:vAlign w:val="center"/>
          </w:tcPr>
          <w:p w14:paraId="57CCB270" w14:textId="77777777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D9D9"/>
            <w:tcMar>
              <w:top w:w="0" w:type="dxa"/>
              <w:bottom w:w="0" w:type="dxa"/>
            </w:tcMar>
            <w:vAlign w:val="center"/>
          </w:tcPr>
          <w:p w14:paraId="62E64688" w14:textId="61461FD1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N° </w:t>
            </w:r>
            <w:r>
              <w:rPr>
                <w:rFonts w:ascii="Arial" w:hAnsi="Arial" w:cs="Arial"/>
              </w:rPr>
              <w:object w:dxaOrig="225" w:dyaOrig="225" w14:anchorId="5489D338">
                <v:shape id="_x0000_i1109" type="#_x0000_t75" style="width:64.2pt;height:18pt" o:ole="">
                  <v:imagedata r:id="rId36" o:title=""/>
                </v:shape>
                <w:control r:id="rId37" w:name="TextBox15" w:shapeid="_x0000_i1109"/>
              </w:object>
            </w:r>
            <w:r>
              <w:rPr>
                <w:rFonts w:ascii="Arial" w:hAnsi="Arial" w:cs="Arial"/>
              </w:rPr>
              <w:t xml:space="preserve">   voie </w:t>
            </w:r>
            <w:r>
              <w:rPr>
                <w:rFonts w:ascii="Arial" w:hAnsi="Arial" w:cs="Arial"/>
              </w:rPr>
              <w:object w:dxaOrig="225" w:dyaOrig="225" w14:anchorId="4678E003">
                <v:shape id="_x0000_i1111" type="#_x0000_t75" style="width:235.8pt;height:18pt" o:ole="">
                  <v:imagedata r:id="rId38" o:title=""/>
                </v:shape>
                <w:control r:id="rId39" w:name="TextBox16" w:shapeid="_x0000_i1111"/>
              </w:object>
            </w:r>
          </w:p>
        </w:tc>
      </w:tr>
      <w:tr w:rsidR="008C1B53" w:rsidRPr="00F81828" w14:paraId="713FCC64" w14:textId="77777777" w:rsidTr="008C1B53">
        <w:trPr>
          <w:trHeight w:hRule="exact" w:val="428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DE369E" w14:textId="77777777" w:rsidR="008C1B53" w:rsidRPr="00F81828" w:rsidRDefault="008C1B53" w:rsidP="008B713E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Complément adresse</w:t>
            </w:r>
            <w:r w:rsidR="008B713E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E22205" w14:textId="04B5E33C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636B6AC">
                <v:shape id="_x0000_i1113" type="#_x0000_t75" style="width:342.6pt;height:18pt" o:ole="">
                  <v:imagedata r:id="rId40" o:title=""/>
                </v:shape>
                <w:control r:id="rId41" w:name="TextBox5" w:shapeid="_x0000_i1113"/>
              </w:object>
            </w:r>
          </w:p>
        </w:tc>
      </w:tr>
      <w:tr w:rsidR="008C1B53" w:rsidRPr="00F81828" w14:paraId="7611D35F" w14:textId="77777777" w:rsidTr="008C1B53">
        <w:trPr>
          <w:trHeight w:hRule="exact" w:val="433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7910978" w14:textId="77777777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 et Ville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2252539" w14:textId="75720594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C0AA753">
                <v:shape id="_x0000_i1115" type="#_x0000_t75" style="width:1in;height:18pt" o:ole="">
                  <v:imagedata r:id="rId42" o:title=""/>
                </v:shape>
                <w:control r:id="rId43" w:name="TextBox6" w:shapeid="_x0000_i1115"/>
              </w:objec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object w:dxaOrig="225" w:dyaOrig="225" w14:anchorId="5FC1CF87">
                <v:shape id="_x0000_i1117" type="#_x0000_t75" style="width:261.6pt;height:18pt" o:ole="">
                  <v:imagedata r:id="rId44" o:title=""/>
                </v:shape>
                <w:control r:id="rId45" w:name="TextBox7" w:shapeid="_x0000_i1117"/>
              </w:object>
            </w:r>
          </w:p>
        </w:tc>
      </w:tr>
      <w:tr w:rsidR="008C1B53" w:rsidRPr="00F81828" w14:paraId="461D9153" w14:textId="77777777" w:rsidTr="008C1B53">
        <w:trPr>
          <w:trHeight w:hRule="exact" w:val="408"/>
        </w:trPr>
        <w:tc>
          <w:tcPr>
            <w:tcW w:w="53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4E6D149" w14:textId="2155D670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fixe</w:t>
            </w:r>
            <w:r w:rsidR="008B713E">
              <w:rPr>
                <w:rFonts w:ascii="Arial" w:hAnsi="Arial" w:cs="Arial"/>
              </w:rPr>
              <w:t xml:space="preserve"> perso</w:t>
            </w:r>
            <w:r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object w:dxaOrig="225" w:dyaOrig="225" w14:anchorId="2943469C">
                <v:shape id="_x0000_i1119" type="#_x0000_t75" style="width:144.6pt;height:18pt" o:ole="">
                  <v:imagedata r:id="rId46" o:title=""/>
                </v:shape>
                <w:control r:id="rId47" w:name="TextBox2" w:shapeid="_x0000_i1119"/>
              </w:object>
            </w:r>
          </w:p>
        </w:tc>
        <w:tc>
          <w:tcPr>
            <w:tcW w:w="518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F7950B" w14:textId="76544C78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Téléphonie mobile</w:t>
            </w:r>
            <w:r w:rsidR="008B713E">
              <w:rPr>
                <w:rFonts w:ascii="Arial" w:hAnsi="Arial" w:cs="Arial"/>
              </w:rPr>
              <w:t xml:space="preserve"> perso</w:t>
            </w:r>
            <w:r>
              <w:rPr>
                <w:rFonts w:ascii="Arial" w:hAnsi="Arial" w:cs="Arial"/>
              </w:rPr>
              <w:t xml:space="preserve"> :  </w:t>
            </w:r>
            <w:r>
              <w:rPr>
                <w:rFonts w:ascii="Arial" w:hAnsi="Arial" w:cs="Arial"/>
              </w:rPr>
              <w:object w:dxaOrig="225" w:dyaOrig="225" w14:anchorId="14F89CFA">
                <v:shape id="_x0000_i1121" type="#_x0000_t75" style="width:138.6pt;height:18pt" o:ole="">
                  <v:imagedata r:id="rId48" o:title=""/>
                </v:shape>
                <w:control r:id="rId49" w:name="TextBox1" w:shapeid="_x0000_i1121"/>
              </w:object>
            </w:r>
          </w:p>
        </w:tc>
      </w:tr>
      <w:tr w:rsidR="008C1B53" w:rsidRPr="00F81828" w14:paraId="45903388" w14:textId="77777777" w:rsidTr="008C1B53">
        <w:trPr>
          <w:trHeight w:hRule="exact" w:val="422"/>
        </w:trPr>
        <w:tc>
          <w:tcPr>
            <w:tcW w:w="1049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5CFE2E" w14:textId="1DBFA105" w:rsidR="008C1B53" w:rsidRPr="00F81828" w:rsidRDefault="008B713E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r w:rsidR="003E1DD8">
              <w:rPr>
                <w:rFonts w:ascii="Arial" w:hAnsi="Arial" w:cs="Arial"/>
              </w:rPr>
              <w:t>principal</w:t>
            </w:r>
            <w:r w:rsidR="008C1B53">
              <w:rPr>
                <w:rFonts w:ascii="Arial" w:hAnsi="Arial" w:cs="Arial"/>
              </w:rPr>
              <w:t xml:space="preserve"> : </w:t>
            </w:r>
            <w:r w:rsidR="008C1B53">
              <w:rPr>
                <w:rFonts w:ascii="Arial" w:hAnsi="Arial" w:cs="Arial"/>
              </w:rPr>
              <w:object w:dxaOrig="225" w:dyaOrig="225" w14:anchorId="20AACF2E">
                <v:shape id="_x0000_i1123" type="#_x0000_t75" style="width:443.4pt;height:18pt" o:ole="">
                  <v:imagedata r:id="rId50" o:title=""/>
                </v:shape>
                <w:control r:id="rId51" w:name="TextBox3" w:shapeid="_x0000_i1123"/>
              </w:object>
            </w:r>
          </w:p>
        </w:tc>
      </w:tr>
      <w:tr w:rsidR="008C1B53" w:rsidRPr="00F81828" w14:paraId="4B95449E" w14:textId="77777777" w:rsidTr="003E1DD8">
        <w:trPr>
          <w:trHeight w:hRule="exact" w:val="1437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15B5F5" w14:textId="77777777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Situation actuelle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F251C6" w14:textId="77777777" w:rsidR="002443D3" w:rsidRDefault="003E1DD8" w:rsidP="002443D3">
            <w:pPr>
              <w:pStyle w:val="Copieducorp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DADF91" wp14:editId="0EBF9EF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157480</wp:posOffset>
                      </wp:positionV>
                      <wp:extent cx="4495800" cy="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E68D3" id="Connecteur droit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2.4pt" to="349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" strokecolor="#4f81bd [3204]" strokeweight="1pt"/>
                  </w:pict>
                </mc:Fallback>
              </mc:AlternateContent>
            </w:r>
            <w:r w:rsidR="008C1B53">
              <w:rPr>
                <w:rFonts w:ascii="Arial" w:hAnsi="Arial" w:cs="Arial"/>
              </w:rPr>
              <w:t xml:space="preserve">Lycéen </w:t>
            </w:r>
            <w:sdt>
              <w:sdtPr>
                <w:rPr>
                  <w:rFonts w:ascii="Arial" w:hAnsi="Arial" w:cs="Arial"/>
                </w:rPr>
                <w:id w:val="15982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1B53">
              <w:rPr>
                <w:rFonts w:ascii="Arial" w:hAnsi="Arial" w:cs="Arial"/>
              </w:rPr>
              <w:t xml:space="preserve"> </w:t>
            </w:r>
            <w:r w:rsidR="002443D3">
              <w:rPr>
                <w:rFonts w:ascii="Arial" w:hAnsi="Arial" w:cs="Arial"/>
              </w:rPr>
              <w:t xml:space="preserve">    </w:t>
            </w:r>
            <w:r w:rsidR="008C1B53">
              <w:rPr>
                <w:rFonts w:ascii="Arial" w:hAnsi="Arial" w:cs="Arial"/>
              </w:rPr>
              <w:t xml:space="preserve">- </w:t>
            </w:r>
            <w:r w:rsidR="002443D3">
              <w:rPr>
                <w:rFonts w:ascii="Arial" w:hAnsi="Arial" w:cs="Arial"/>
              </w:rPr>
              <w:t xml:space="preserve">   </w:t>
            </w:r>
            <w:r w:rsidR="008C1B53">
              <w:rPr>
                <w:rFonts w:ascii="Arial" w:hAnsi="Arial" w:cs="Arial"/>
              </w:rPr>
              <w:t xml:space="preserve">apprenti </w:t>
            </w:r>
            <w:sdt>
              <w:sdtPr>
                <w:rPr>
                  <w:rFonts w:ascii="Arial" w:hAnsi="Arial" w:cs="Arial"/>
                </w:rPr>
                <w:id w:val="-45933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1B53">
              <w:rPr>
                <w:rFonts w:ascii="Arial" w:hAnsi="Arial" w:cs="Arial"/>
              </w:rPr>
              <w:t xml:space="preserve"> </w:t>
            </w:r>
            <w:r w:rsidR="002443D3">
              <w:rPr>
                <w:rFonts w:ascii="Arial" w:hAnsi="Arial" w:cs="Arial"/>
              </w:rPr>
              <w:t xml:space="preserve">   </w:t>
            </w:r>
            <w:r w:rsidR="008C1B53">
              <w:rPr>
                <w:rFonts w:ascii="Arial" w:hAnsi="Arial" w:cs="Arial"/>
              </w:rPr>
              <w:t xml:space="preserve">- </w:t>
            </w:r>
            <w:r w:rsidR="002443D3">
              <w:rPr>
                <w:rFonts w:ascii="Arial" w:hAnsi="Arial" w:cs="Arial"/>
              </w:rPr>
              <w:t xml:space="preserve">   </w:t>
            </w:r>
            <w:r w:rsidR="008C1B53">
              <w:rPr>
                <w:rFonts w:ascii="Arial" w:hAnsi="Arial" w:cs="Arial"/>
              </w:rPr>
              <w:t xml:space="preserve">étudiant </w:t>
            </w:r>
            <w:sdt>
              <w:sdtPr>
                <w:rPr>
                  <w:rFonts w:ascii="Arial" w:hAnsi="Arial" w:cs="Arial"/>
                </w:rPr>
                <w:id w:val="-89318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43D3">
              <w:rPr>
                <w:rFonts w:ascii="Arial" w:hAnsi="Arial" w:cs="Arial"/>
              </w:rPr>
              <w:t xml:space="preserve">    -     </w:t>
            </w:r>
            <w:r w:rsidR="008C1B53">
              <w:rPr>
                <w:rFonts w:ascii="Arial" w:hAnsi="Arial" w:cs="Arial"/>
              </w:rPr>
              <w:t xml:space="preserve">Salarié(e) </w:t>
            </w:r>
            <w:sdt>
              <w:sdtPr>
                <w:rPr>
                  <w:rFonts w:ascii="Arial" w:hAnsi="Arial" w:cs="Arial"/>
                </w:rPr>
                <w:id w:val="129147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43D3">
              <w:rPr>
                <w:rFonts w:ascii="Arial" w:hAnsi="Arial" w:cs="Arial"/>
              </w:rPr>
              <w:t xml:space="preserve">   </w:t>
            </w:r>
            <w:r w:rsidR="008C1B53">
              <w:rPr>
                <w:rFonts w:ascii="Arial" w:hAnsi="Arial" w:cs="Arial"/>
              </w:rPr>
              <w:t xml:space="preserve"> - </w:t>
            </w:r>
            <w:r w:rsidR="002443D3">
              <w:rPr>
                <w:rFonts w:ascii="Arial" w:hAnsi="Arial" w:cs="Arial"/>
              </w:rPr>
              <w:t xml:space="preserve">   </w:t>
            </w:r>
            <w:r w:rsidR="008C1B53">
              <w:rPr>
                <w:rFonts w:ascii="Arial" w:hAnsi="Arial" w:cs="Arial"/>
              </w:rPr>
              <w:t xml:space="preserve">autre </w:t>
            </w:r>
            <w:sdt>
              <w:sdtPr>
                <w:rPr>
                  <w:rFonts w:ascii="Arial" w:hAnsi="Arial" w:cs="Arial"/>
                </w:rPr>
                <w:id w:val="124599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43D3">
              <w:rPr>
                <w:rFonts w:ascii="Arial" w:hAnsi="Arial" w:cs="Arial"/>
              </w:rPr>
              <w:t xml:space="preserve"> </w:t>
            </w:r>
          </w:p>
          <w:p w14:paraId="0237BD46" w14:textId="1C2D5FE5" w:rsidR="002443D3" w:rsidRDefault="00B26F9B" w:rsidP="003E1DD8">
            <w:pPr>
              <w:pStyle w:val="Copieducorps"/>
              <w:spacing w:before="120"/>
              <w:rPr>
                <w:rFonts w:ascii="Arial" w:hAnsi="Arial" w:cs="Arial"/>
              </w:rPr>
            </w:pPr>
            <w:r w:rsidRPr="003E1DD8">
              <w:rPr>
                <w:rFonts w:ascii="Arial" w:hAnsi="Arial" w:cs="Arial"/>
                <w:b/>
              </w:rPr>
              <w:t>Demandeur</w:t>
            </w:r>
            <w:r w:rsidR="002443D3" w:rsidRPr="003E1DD8">
              <w:rPr>
                <w:rFonts w:ascii="Arial" w:hAnsi="Arial" w:cs="Arial"/>
                <w:b/>
              </w:rPr>
              <w:t xml:space="preserve"> d’emploi</w:t>
            </w:r>
            <w:r w:rsidR="002443D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9332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3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1DD8">
              <w:rPr>
                <w:rFonts w:ascii="Arial" w:hAnsi="Arial" w:cs="Arial"/>
              </w:rPr>
              <w:t xml:space="preserve">   </w:t>
            </w:r>
            <w:r w:rsidR="002443D3">
              <w:rPr>
                <w:rFonts w:ascii="Arial" w:hAnsi="Arial" w:cs="Arial"/>
              </w:rPr>
              <w:t xml:space="preserve"> </w:t>
            </w:r>
            <w:r w:rsidR="002443D3" w:rsidRPr="003E1DD8">
              <w:rPr>
                <w:rFonts w:ascii="Arial" w:hAnsi="Arial" w:cs="Arial"/>
                <w:b/>
              </w:rPr>
              <w:t>Nom du conseiller</w:t>
            </w:r>
            <w:r w:rsidR="002443D3">
              <w:rPr>
                <w:rFonts w:ascii="Arial" w:hAnsi="Arial" w:cs="Arial"/>
              </w:rPr>
              <w:t xml:space="preserve"> : </w:t>
            </w:r>
            <w:r w:rsidR="003E1DD8">
              <w:rPr>
                <w:rFonts w:ascii="Arial" w:hAnsi="Arial" w:cs="Arial"/>
              </w:rPr>
              <w:t xml:space="preserve"> </w:t>
            </w:r>
            <w:r w:rsidR="003E1DD8">
              <w:rPr>
                <w:rFonts w:ascii="Arial" w:hAnsi="Arial" w:cs="Arial"/>
              </w:rPr>
              <w:object w:dxaOrig="225" w:dyaOrig="225" w14:anchorId="684107D2">
                <v:shape id="_x0000_i1125" type="#_x0000_t75" style="width:144.6pt;height:18pt" o:ole="">
                  <v:imagedata r:id="rId46" o:title=""/>
                </v:shape>
                <w:control r:id="rId52" w:name="TextBox22" w:shapeid="_x0000_i1125"/>
              </w:object>
            </w:r>
          </w:p>
          <w:p w14:paraId="2F64DD94" w14:textId="06F7C38D" w:rsidR="002443D3" w:rsidRPr="00F81828" w:rsidRDefault="002443D3" w:rsidP="002443D3">
            <w:pPr>
              <w:pStyle w:val="Copieducorps"/>
              <w:jc w:val="center"/>
              <w:rPr>
                <w:rFonts w:ascii="Arial" w:hAnsi="Arial" w:cs="Arial"/>
              </w:rPr>
            </w:pPr>
            <w:r w:rsidRPr="003E1DD8">
              <w:rPr>
                <w:rFonts w:ascii="Arial" w:hAnsi="Arial" w:cs="Arial"/>
                <w:b/>
              </w:rPr>
              <w:t>N° Identifiant P</w:t>
            </w:r>
            <w:r w:rsidR="003E1DD8" w:rsidRPr="003E1DD8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 w14:anchorId="21D5EAB1">
                <v:shape id="_x0000_i1127" type="#_x0000_t75" style="width:75pt;height:18pt" o:ole="">
                  <v:imagedata r:id="rId53" o:title=""/>
                </v:shape>
                <w:control r:id="rId54" w:name="TextBox182" w:shapeid="_x0000_i1127"/>
              </w:object>
            </w:r>
            <w:r>
              <w:rPr>
                <w:rFonts w:ascii="Arial" w:hAnsi="Arial" w:cs="Arial"/>
              </w:rPr>
              <w:t xml:space="preserve"> </w:t>
            </w:r>
            <w:r w:rsidRPr="003E1DD8">
              <w:rPr>
                <w:rFonts w:ascii="Arial" w:hAnsi="Arial" w:cs="Arial"/>
                <w:b/>
              </w:rPr>
              <w:t>date d’inscription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object w:dxaOrig="225" w:dyaOrig="225" w14:anchorId="26995541">
                <v:shape id="_x0000_i1129" type="#_x0000_t75" style="width:96.6pt;height:18pt" o:ole="">
                  <v:imagedata r:id="rId55" o:title=""/>
                </v:shape>
                <w:control r:id="rId56" w:name="TextBox2461" w:shapeid="_x0000_i1129"/>
              </w:object>
            </w:r>
          </w:p>
        </w:tc>
      </w:tr>
      <w:tr w:rsidR="008C1B53" w:rsidRPr="00F81828" w14:paraId="2CA88F5E" w14:textId="77777777" w:rsidTr="00FC2006">
        <w:trPr>
          <w:trHeight w:hRule="exact" w:val="282"/>
        </w:trPr>
        <w:tc>
          <w:tcPr>
            <w:tcW w:w="1049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AFAF"/>
            <w:vAlign w:val="center"/>
          </w:tcPr>
          <w:p w14:paraId="387647AD" w14:textId="77777777" w:rsidR="008C1B53" w:rsidRPr="00F81828" w:rsidRDefault="008C1B53" w:rsidP="008C1B53">
            <w:pPr>
              <w:pStyle w:val="Minutesettitresdelordredujour"/>
              <w:rPr>
                <w:rFonts w:ascii="Arial" w:hAnsi="Arial" w:cs="Arial"/>
              </w:rPr>
            </w:pPr>
            <w:r w:rsidRPr="00441FB7">
              <w:rPr>
                <w:rFonts w:ascii="Arial" w:hAnsi="Arial" w:cs="Arial"/>
                <w:color w:val="auto"/>
              </w:rPr>
              <w:t>CURSUS ET EXPERIENCES PROFESSIONNELLES</w:t>
            </w:r>
          </w:p>
        </w:tc>
      </w:tr>
      <w:tr w:rsidR="008C1B53" w:rsidRPr="00F81828" w14:paraId="551BDDC0" w14:textId="77777777" w:rsidTr="00FC2006">
        <w:trPr>
          <w:trHeight w:hRule="exact" w:val="271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D9D9"/>
            <w:tcMar>
              <w:top w:w="0" w:type="dxa"/>
              <w:bottom w:w="0" w:type="dxa"/>
            </w:tcMar>
            <w:vAlign w:val="center"/>
          </w:tcPr>
          <w:p w14:paraId="5990C29E" w14:textId="77777777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Diplômes obtenus</w:t>
            </w:r>
          </w:p>
        </w:tc>
        <w:tc>
          <w:tcPr>
            <w:tcW w:w="70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D9D9"/>
            <w:tcMar>
              <w:top w:w="0" w:type="dxa"/>
              <w:bottom w:w="0" w:type="dxa"/>
            </w:tcMar>
            <w:vAlign w:val="center"/>
          </w:tcPr>
          <w:p w14:paraId="21870D74" w14:textId="77777777" w:rsidR="008C1B53" w:rsidRPr="00F81828" w:rsidRDefault="008C1B53" w:rsidP="008C1B5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C1B53" w:rsidRPr="00F81828" w14:paraId="41F0D01F" w14:textId="77777777" w:rsidTr="0059588D">
        <w:trPr>
          <w:trHeight w:hRule="exact" w:val="2274"/>
        </w:trPr>
        <w:tc>
          <w:tcPr>
            <w:tcW w:w="1049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916FAF3" w14:textId="5472A9CA" w:rsidR="008C1B53" w:rsidRDefault="00542324" w:rsidP="002443D3">
            <w:pPr>
              <w:pStyle w:val="Copieducorps"/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028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1B53">
              <w:rPr>
                <w:rFonts w:ascii="Arial" w:hAnsi="Arial" w:cs="Arial"/>
              </w:rPr>
              <w:t xml:space="preserve"> Brevet des </w:t>
            </w:r>
            <w:r w:rsidR="00B26F9B">
              <w:rPr>
                <w:rFonts w:ascii="Arial" w:hAnsi="Arial" w:cs="Arial"/>
              </w:rPr>
              <w:t>Collèges -</w:t>
            </w:r>
            <w:r w:rsidR="008C1B53">
              <w:rPr>
                <w:rFonts w:ascii="Arial" w:hAnsi="Arial" w:cs="Arial"/>
              </w:rPr>
              <w:t xml:space="preserve"> date d’obtention  </w:t>
            </w:r>
            <w:r w:rsidR="008C1B53">
              <w:rPr>
                <w:rFonts w:ascii="Arial" w:hAnsi="Arial" w:cs="Arial"/>
              </w:rPr>
              <w:object w:dxaOrig="225" w:dyaOrig="225" w14:anchorId="636866FE">
                <v:shape id="_x0000_i1131" type="#_x0000_t75" style="width:1in;height:18pt" o:ole="">
                  <v:imagedata r:id="rId42" o:title=""/>
                </v:shape>
                <w:control r:id="rId57" w:name="TextBox24" w:shapeid="_x0000_i1131"/>
              </w:object>
            </w:r>
            <w:r w:rsidR="002443D3">
              <w:rPr>
                <w:rFonts w:ascii="Arial" w:hAnsi="Arial" w:cs="Arial"/>
              </w:rPr>
              <w:t xml:space="preserve">           </w:t>
            </w:r>
            <w:sdt>
              <w:sdtPr>
                <w:rPr>
                  <w:rFonts w:ascii="Arial" w:hAnsi="Arial" w:cs="Arial"/>
                </w:rPr>
                <w:id w:val="146516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3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443D3">
              <w:rPr>
                <w:rFonts w:ascii="Arial" w:hAnsi="Arial" w:cs="Arial"/>
              </w:rPr>
              <w:t xml:space="preserve"> Premiers Secours - date d’obtention  </w:t>
            </w:r>
            <w:r w:rsidR="002443D3">
              <w:rPr>
                <w:rFonts w:ascii="Arial" w:hAnsi="Arial" w:cs="Arial"/>
              </w:rPr>
              <w:object w:dxaOrig="225" w:dyaOrig="225" w14:anchorId="374409F2">
                <v:shape id="_x0000_i1133" type="#_x0000_t75" style="width:1in;height:18pt" o:ole="">
                  <v:imagedata r:id="rId42" o:title=""/>
                </v:shape>
                <w:control r:id="rId58" w:name="TextBox2411" w:shapeid="_x0000_i1133"/>
              </w:object>
            </w:r>
          </w:p>
          <w:p w14:paraId="71A5FAD7" w14:textId="1D277A68" w:rsidR="008C1B53" w:rsidRDefault="00542324" w:rsidP="008C1B53">
            <w:pPr>
              <w:pStyle w:val="Copieducorps"/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086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1B53">
              <w:rPr>
                <w:rFonts w:ascii="Arial" w:hAnsi="Arial" w:cs="Arial"/>
              </w:rPr>
              <w:t xml:space="preserve"> CAP / BEP – série </w:t>
            </w:r>
            <w:r w:rsidR="008C1B53">
              <w:rPr>
                <w:rFonts w:ascii="Arial" w:hAnsi="Arial" w:cs="Arial"/>
              </w:rPr>
              <w:object w:dxaOrig="225" w:dyaOrig="225" w14:anchorId="483E636D">
                <v:shape id="_x0000_i1135" type="#_x0000_t75" style="width:169.8pt;height:18pt" o:ole="">
                  <v:imagedata r:id="rId59" o:title=""/>
                </v:shape>
                <w:control r:id="rId60" w:name="TextBox42" w:shapeid="_x0000_i1135"/>
              </w:object>
            </w:r>
            <w:r w:rsidR="008C1B53">
              <w:rPr>
                <w:rFonts w:ascii="Arial" w:hAnsi="Arial" w:cs="Arial"/>
              </w:rPr>
              <w:t xml:space="preserve"> - date d’obtention  </w:t>
            </w:r>
            <w:r w:rsidR="008C1B53">
              <w:rPr>
                <w:rFonts w:ascii="Arial" w:hAnsi="Arial" w:cs="Arial"/>
              </w:rPr>
              <w:object w:dxaOrig="225" w:dyaOrig="225" w14:anchorId="1C7936A0">
                <v:shape id="_x0000_i1137" type="#_x0000_t75" style="width:1in;height:18pt" o:ole="">
                  <v:imagedata r:id="rId42" o:title=""/>
                </v:shape>
                <w:control r:id="rId61" w:name="TextBox242" w:shapeid="_x0000_i1137"/>
              </w:object>
            </w:r>
          </w:p>
          <w:p w14:paraId="0794FDA6" w14:textId="44E02F21" w:rsidR="008C1B53" w:rsidRDefault="00542324" w:rsidP="008C1B53">
            <w:pPr>
              <w:pStyle w:val="Copieducorps"/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33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1B53">
              <w:rPr>
                <w:rFonts w:ascii="Arial" w:hAnsi="Arial" w:cs="Arial"/>
              </w:rPr>
              <w:t xml:space="preserve"> BAC – série </w:t>
            </w:r>
            <w:r w:rsidR="008C1B53">
              <w:rPr>
                <w:rFonts w:ascii="Arial" w:hAnsi="Arial" w:cs="Arial"/>
              </w:rPr>
              <w:object w:dxaOrig="225" w:dyaOrig="225" w14:anchorId="71314C6C">
                <v:shape id="_x0000_i1139" type="#_x0000_t75" style="width:192.6pt;height:18pt" o:ole="">
                  <v:imagedata r:id="rId62" o:title=""/>
                </v:shape>
                <w:control r:id="rId63" w:name="TextBox411" w:shapeid="_x0000_i1139"/>
              </w:object>
            </w:r>
            <w:r w:rsidR="008C1B53">
              <w:rPr>
                <w:rFonts w:ascii="Arial" w:hAnsi="Arial" w:cs="Arial"/>
              </w:rPr>
              <w:t xml:space="preserve"> - date d’obtention  </w:t>
            </w:r>
            <w:r w:rsidR="008C1B53">
              <w:rPr>
                <w:rFonts w:ascii="Arial" w:hAnsi="Arial" w:cs="Arial"/>
              </w:rPr>
              <w:object w:dxaOrig="225" w:dyaOrig="225" w14:anchorId="0B4DC333">
                <v:shape id="_x0000_i1141" type="#_x0000_t75" style="width:1in;height:18pt" o:ole="">
                  <v:imagedata r:id="rId42" o:title=""/>
                </v:shape>
                <w:control r:id="rId64" w:name="TextBox243" w:shapeid="_x0000_i1141"/>
              </w:object>
            </w:r>
          </w:p>
          <w:p w14:paraId="79D38060" w14:textId="6E57A029" w:rsidR="00FC2006" w:rsidRPr="00F81828" w:rsidRDefault="00542324" w:rsidP="003E1DD8">
            <w:pPr>
              <w:pStyle w:val="Copieducorps"/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97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1B53">
              <w:rPr>
                <w:rFonts w:ascii="Arial" w:hAnsi="Arial" w:cs="Arial"/>
              </w:rPr>
              <w:t xml:space="preserve"> BTS / autre – série </w:t>
            </w:r>
            <w:r w:rsidR="008C1B53">
              <w:rPr>
                <w:rFonts w:ascii="Arial" w:hAnsi="Arial" w:cs="Arial"/>
              </w:rPr>
              <w:object w:dxaOrig="225" w:dyaOrig="225" w14:anchorId="414627A9">
                <v:shape id="_x0000_i1143" type="#_x0000_t75" style="width:163.8pt;height:18pt" o:ole="">
                  <v:imagedata r:id="rId65" o:title=""/>
                </v:shape>
                <w:control r:id="rId66" w:name="TextBox51" w:shapeid="_x0000_i1143"/>
              </w:object>
            </w:r>
            <w:r w:rsidR="008C1B53">
              <w:rPr>
                <w:rFonts w:ascii="Arial" w:hAnsi="Arial" w:cs="Arial"/>
              </w:rPr>
              <w:t xml:space="preserve"> - date d’obtention  </w:t>
            </w:r>
            <w:r w:rsidR="008C1B53">
              <w:rPr>
                <w:rFonts w:ascii="Arial" w:hAnsi="Arial" w:cs="Arial"/>
              </w:rPr>
              <w:object w:dxaOrig="225" w:dyaOrig="225" w14:anchorId="3B6C57B6">
                <v:shape id="_x0000_i1145" type="#_x0000_t75" style="width:1in;height:18pt" o:ole="">
                  <v:imagedata r:id="rId42" o:title=""/>
                </v:shape>
                <w:control r:id="rId67" w:name="TextBox244" w:shapeid="_x0000_i1145"/>
              </w:object>
            </w:r>
          </w:p>
        </w:tc>
      </w:tr>
      <w:tr w:rsidR="008C1B53" w:rsidRPr="00F81828" w14:paraId="47F7B4FB" w14:textId="77777777" w:rsidTr="00FC2006">
        <w:trPr>
          <w:trHeight w:hRule="exact" w:val="291"/>
        </w:trPr>
        <w:tc>
          <w:tcPr>
            <w:tcW w:w="1049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AFAF"/>
            <w:vAlign w:val="center"/>
          </w:tcPr>
          <w:p w14:paraId="4E6D08CE" w14:textId="77777777" w:rsidR="008C1B53" w:rsidRPr="00F81828" w:rsidRDefault="008C1B53" w:rsidP="008C1B53">
            <w:pPr>
              <w:pStyle w:val="Minutesettitresdelordredujour"/>
              <w:rPr>
                <w:rFonts w:ascii="Arial" w:hAnsi="Arial" w:cs="Arial"/>
              </w:rPr>
            </w:pPr>
            <w:r w:rsidRPr="00000CB9">
              <w:rPr>
                <w:rFonts w:ascii="Arial" w:hAnsi="Arial" w:cs="Arial"/>
                <w:color w:val="auto"/>
              </w:rPr>
              <w:t xml:space="preserve"> INSCRIPTION</w:t>
            </w:r>
          </w:p>
        </w:tc>
      </w:tr>
      <w:tr w:rsidR="008C1B53" w:rsidRPr="00F81828" w14:paraId="277E8614" w14:textId="77777777" w:rsidTr="008C1B53">
        <w:trPr>
          <w:trHeight w:hRule="exact" w:val="288"/>
        </w:trPr>
        <w:tc>
          <w:tcPr>
            <w:tcW w:w="1049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4E6DB7A" w14:textId="77777777" w:rsidR="008C1B53" w:rsidRPr="00F81828" w:rsidRDefault="008C1B53" w:rsidP="003645C5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désire m’inscrire à la Formation Professionnelle du CAP </w:t>
            </w:r>
            <w:r w:rsidR="003645C5">
              <w:rPr>
                <w:rFonts w:ascii="Arial" w:hAnsi="Arial" w:cs="Arial"/>
              </w:rPr>
              <w:t>AEPE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C1B53" w:rsidRPr="00F81828" w14:paraId="0666B300" w14:textId="77777777" w:rsidTr="00036AB7">
        <w:trPr>
          <w:trHeight w:hRule="exact" w:val="982"/>
        </w:trPr>
        <w:tc>
          <w:tcPr>
            <w:tcW w:w="10490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974B5FB" w14:textId="77777777" w:rsidR="00036AB7" w:rsidRDefault="00036AB7" w:rsidP="00EF45E9">
            <w:pPr>
              <w:pStyle w:val="Copieducorps"/>
              <w:ind w:left="873"/>
              <w:rPr>
                <w:rFonts w:ascii="Arial" w:hAnsi="Arial" w:cs="Arial"/>
                <w:b/>
              </w:rPr>
            </w:pPr>
          </w:p>
          <w:p w14:paraId="3BEA6DEE" w14:textId="6C2819DA" w:rsidR="008C1B53" w:rsidRDefault="008C1B53" w:rsidP="00EF45E9">
            <w:pPr>
              <w:pStyle w:val="Copieducorps"/>
              <w:ind w:left="873"/>
              <w:rPr>
                <w:rFonts w:ascii="Arial" w:hAnsi="Arial" w:cs="Arial"/>
              </w:rPr>
            </w:pPr>
            <w:r w:rsidRPr="00A67086">
              <w:rPr>
                <w:rFonts w:ascii="Arial" w:hAnsi="Arial" w:cs="Arial"/>
                <w:b/>
              </w:rPr>
              <w:t>Lieu de formation</w:t>
            </w:r>
            <w:r>
              <w:rPr>
                <w:rFonts w:ascii="Arial" w:hAnsi="Arial" w:cs="Arial"/>
              </w:rPr>
              <w:t> :</w:t>
            </w:r>
            <w:r w:rsidR="00EF45E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0536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NANTES – REZE               </w:t>
            </w:r>
            <w:sdt>
              <w:sdtPr>
                <w:rPr>
                  <w:rFonts w:ascii="Arial" w:hAnsi="Arial" w:cs="Arial"/>
                </w:rPr>
                <w:id w:val="194742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ANGERS </w:t>
            </w:r>
          </w:p>
          <w:p w14:paraId="3D390775" w14:textId="77777777" w:rsidR="00036AB7" w:rsidRPr="00362D60" w:rsidRDefault="00036AB7" w:rsidP="00EF45E9">
            <w:pPr>
              <w:pStyle w:val="Copieducorps"/>
              <w:ind w:left="873"/>
              <w:rPr>
                <w:rFonts w:ascii="Arial" w:hAnsi="Arial" w:cs="Arial"/>
                <w:i/>
                <w:sz w:val="14"/>
              </w:rPr>
            </w:pPr>
          </w:p>
          <w:p w14:paraId="15F17BD3" w14:textId="77777777" w:rsidR="00036AB7" w:rsidRDefault="00036AB7" w:rsidP="0073008E">
            <w:pPr>
              <w:pStyle w:val="Copieducorps"/>
              <w:jc w:val="center"/>
              <w:rPr>
                <w:rFonts w:ascii="Arial" w:hAnsi="Arial" w:cs="Arial"/>
              </w:rPr>
            </w:pPr>
            <w:r w:rsidRPr="00036AB7">
              <w:rPr>
                <w:rFonts w:ascii="Arial" w:hAnsi="Arial" w:cs="Arial"/>
                <w:b/>
              </w:rPr>
              <w:t>Formation complète</w:t>
            </w:r>
            <w:r w:rsidRPr="0059588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5472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58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588D">
              <w:rPr>
                <w:rFonts w:ascii="Arial" w:hAnsi="Arial" w:cs="Arial"/>
              </w:rPr>
              <w:t xml:space="preserve">          </w:t>
            </w:r>
            <w:r w:rsidRPr="00036AB7">
              <w:rPr>
                <w:rFonts w:ascii="Arial" w:hAnsi="Arial" w:cs="Arial"/>
                <w:b/>
              </w:rPr>
              <w:t xml:space="preserve">Bloc de compétence : UP1 </w:t>
            </w:r>
            <w:sdt>
              <w:sdtPr>
                <w:rPr>
                  <w:rFonts w:ascii="Arial" w:hAnsi="Arial" w:cs="Arial"/>
                  <w:b/>
                </w:rPr>
                <w:id w:val="128854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AB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036AB7">
              <w:rPr>
                <w:rFonts w:ascii="Arial" w:hAnsi="Arial" w:cs="Arial"/>
                <w:b/>
              </w:rPr>
              <w:t xml:space="preserve">  -</w:t>
            </w:r>
            <w:r w:rsidRPr="00036AB7">
              <w:rPr>
                <w:rFonts w:ascii="Arial" w:eastAsia="MS Gothic" w:hAnsi="Arial" w:cs="Arial"/>
                <w:b/>
              </w:rPr>
              <w:t xml:space="preserve"> UP2</w:t>
            </w:r>
            <w:r w:rsidRPr="00036AB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11001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A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036AB7">
              <w:rPr>
                <w:rFonts w:ascii="Arial" w:eastAsia="MS Gothic" w:hAnsi="Arial" w:cs="Arial"/>
                <w:b/>
              </w:rPr>
              <w:t xml:space="preserve"> - UP3</w:t>
            </w:r>
            <w:r w:rsidRPr="00036AB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4026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AB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5958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036AB7">
              <w:rPr>
                <w:rFonts w:ascii="Arial" w:hAnsi="Arial" w:cs="Arial"/>
                <w:b/>
              </w:rPr>
              <w:t xml:space="preserve">Enseignants généraux  </w:t>
            </w:r>
            <w:sdt>
              <w:sdtPr>
                <w:rPr>
                  <w:rFonts w:ascii="Arial" w:hAnsi="Arial" w:cs="Arial"/>
                  <w:b/>
                </w:rPr>
                <w:id w:val="417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6AB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73008E">
              <w:rPr>
                <w:rFonts w:ascii="Arial" w:hAnsi="Arial" w:cs="Arial"/>
              </w:rPr>
              <w:t xml:space="preserve"> </w:t>
            </w:r>
            <w:r w:rsidRPr="0073008E">
              <w:rPr>
                <w:rFonts w:ascii="Arial" w:hAnsi="Arial" w:cs="Arial"/>
                <w:i/>
                <w:sz w:val="14"/>
              </w:rPr>
              <w:t>si pas de diplôme</w:t>
            </w:r>
            <w:r>
              <w:rPr>
                <w:rFonts w:ascii="Arial" w:hAnsi="Arial" w:cs="Arial"/>
              </w:rPr>
              <w:t xml:space="preserve"> </w:t>
            </w:r>
          </w:p>
          <w:p w14:paraId="1E7194D0" w14:textId="082BDE08" w:rsidR="0073008E" w:rsidRPr="0073008E" w:rsidRDefault="0073008E" w:rsidP="0073008E">
            <w:pPr>
              <w:pStyle w:val="Copieducorps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</w:t>
            </w:r>
          </w:p>
        </w:tc>
      </w:tr>
    </w:tbl>
    <w:p w14:paraId="2CEDCCC2" w14:textId="77777777" w:rsidR="008C1B53" w:rsidRDefault="008C1B53" w:rsidP="008C1B53">
      <w:pPr>
        <w:ind w:right="424"/>
        <w:rPr>
          <w:rFonts w:ascii="Arial" w:hAnsi="Arial" w:cs="Arial"/>
          <w:b/>
          <w:sz w:val="14"/>
        </w:rPr>
      </w:pPr>
    </w:p>
    <w:p w14:paraId="39D50C70" w14:textId="77777777" w:rsidR="00BB0139" w:rsidRDefault="00BB0139" w:rsidP="008C1B53">
      <w:pPr>
        <w:ind w:right="424"/>
        <w:jc w:val="right"/>
        <w:rPr>
          <w:rFonts w:ascii="Arial" w:hAnsi="Arial" w:cs="Arial"/>
          <w:b/>
          <w:sz w:val="14"/>
        </w:rPr>
      </w:pPr>
    </w:p>
    <w:tbl>
      <w:tblPr>
        <w:tblStyle w:val="Grilledutableau"/>
        <w:tblpPr w:leftFromText="141" w:rightFromText="141" w:vertAnchor="page" w:horzAnchor="margin" w:tblpX="-289" w:tblpY="691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709"/>
        <w:gridCol w:w="1275"/>
        <w:gridCol w:w="5098"/>
      </w:tblGrid>
      <w:tr w:rsidR="00A67086" w:rsidRPr="00F81828" w14:paraId="7FCBA174" w14:textId="77777777" w:rsidTr="001803E2">
        <w:trPr>
          <w:trHeight w:hRule="exact" w:val="326"/>
        </w:trPr>
        <w:tc>
          <w:tcPr>
            <w:tcW w:w="1048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AFAF"/>
            <w:vAlign w:val="center"/>
          </w:tcPr>
          <w:p w14:paraId="3D4AF5FC" w14:textId="77777777" w:rsidR="00A67086" w:rsidRPr="00F81828" w:rsidRDefault="00A67086" w:rsidP="00A67086">
            <w:pPr>
              <w:pStyle w:val="Minutesettitresdelordredujou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FINANCEMENT</w:t>
            </w:r>
          </w:p>
        </w:tc>
      </w:tr>
      <w:tr w:rsidR="00A67086" w:rsidRPr="00F81828" w14:paraId="1FB963B8" w14:textId="77777777" w:rsidTr="00A67086">
        <w:trPr>
          <w:trHeight w:hRule="exact" w:val="423"/>
        </w:trPr>
        <w:tc>
          <w:tcPr>
            <w:tcW w:w="41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DE856" w14:textId="77777777" w:rsidR="00A67086" w:rsidRPr="00F81828" w:rsidRDefault="00542324" w:rsidP="00A67086">
            <w:pPr>
              <w:pStyle w:val="Copieducorp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267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4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04F3">
              <w:rPr>
                <w:rFonts w:ascii="Arial" w:hAnsi="Arial" w:cs="Arial"/>
              </w:rPr>
              <w:t xml:space="preserve"> CPF               et / ou              </w:t>
            </w:r>
            <w:r w:rsidR="00A6708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0297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4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7086">
              <w:rPr>
                <w:rFonts w:ascii="Arial" w:hAnsi="Arial" w:cs="Arial"/>
              </w:rPr>
              <w:t xml:space="preserve"> Personnel</w:t>
            </w:r>
            <w:r w:rsidR="006804F3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C6F532" w14:textId="415D58DF" w:rsidR="00A67086" w:rsidRPr="00F81828" w:rsidRDefault="00542324" w:rsidP="00EE05E2">
            <w:pPr>
              <w:pStyle w:val="Copieducorps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560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7086">
              <w:rPr>
                <w:rFonts w:ascii="Arial" w:hAnsi="Arial" w:cs="Arial"/>
              </w:rPr>
              <w:t xml:space="preserve"> Prélèvement</w:t>
            </w:r>
            <w:r w:rsidR="00EE05E2">
              <w:rPr>
                <w:rFonts w:ascii="Arial" w:hAnsi="Arial" w:cs="Arial"/>
              </w:rPr>
              <w:t>s sur 9 mois</w:t>
            </w:r>
            <w:r w:rsidR="00A67086">
              <w:rPr>
                <w:rFonts w:ascii="Arial" w:hAnsi="Arial" w:cs="Arial"/>
              </w:rPr>
              <w:t xml:space="preserve"> </w:t>
            </w:r>
            <w:r w:rsidR="00EE05E2" w:rsidRPr="00EE05E2">
              <w:rPr>
                <w:rFonts w:ascii="Arial" w:hAnsi="Arial" w:cs="Arial"/>
                <w:sz w:val="14"/>
              </w:rPr>
              <w:t xml:space="preserve">(à partir de </w:t>
            </w:r>
            <w:proofErr w:type="gramStart"/>
            <w:r w:rsidR="008A0440" w:rsidRPr="00EE05E2">
              <w:rPr>
                <w:rFonts w:ascii="Arial" w:hAnsi="Arial" w:cs="Arial"/>
                <w:sz w:val="14"/>
              </w:rPr>
              <w:t>septembre)</w:t>
            </w:r>
            <w:r w:rsidR="008A0440">
              <w:rPr>
                <w:rFonts w:ascii="Arial" w:hAnsi="Arial" w:cs="Arial"/>
              </w:rPr>
              <w:t xml:space="preserve">  </w:t>
            </w:r>
            <w:r w:rsidR="00A67086">
              <w:rPr>
                <w:rFonts w:ascii="Arial" w:hAnsi="Arial" w:cs="Arial"/>
              </w:rPr>
              <w:t xml:space="preserve"> </w:t>
            </w:r>
            <w:proofErr w:type="gramEnd"/>
            <w:r w:rsidR="00A6708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79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05E2">
              <w:rPr>
                <w:rFonts w:ascii="Arial" w:hAnsi="Arial" w:cs="Arial"/>
              </w:rPr>
              <w:t xml:space="preserve"> </w:t>
            </w:r>
            <w:r w:rsidR="00A67086">
              <w:rPr>
                <w:rFonts w:ascii="Arial" w:hAnsi="Arial" w:cs="Arial"/>
              </w:rPr>
              <w:t>chèque global</w:t>
            </w:r>
          </w:p>
        </w:tc>
      </w:tr>
      <w:tr w:rsidR="00A67086" w:rsidRPr="00F81828" w14:paraId="01C88D9F" w14:textId="77777777" w:rsidTr="003E1DD8">
        <w:trPr>
          <w:trHeight w:hRule="exact" w:val="682"/>
        </w:trPr>
        <w:tc>
          <w:tcPr>
            <w:tcW w:w="41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6335A8B" w14:textId="77777777"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6638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Pôle Emploi </w:t>
            </w:r>
            <w:sdt>
              <w:sdtPr>
                <w:rPr>
                  <w:rFonts w:ascii="Arial" w:hAnsi="Arial" w:cs="Arial"/>
                </w:rPr>
                <w:id w:val="74175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Mission Locale</w:t>
            </w:r>
            <w:r w:rsidR="00310C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0073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C8D">
              <w:rPr>
                <w:rFonts w:ascii="Arial" w:hAnsi="Arial" w:cs="Arial"/>
              </w:rPr>
              <w:t xml:space="preserve"> Cap Emploi</w:t>
            </w:r>
          </w:p>
        </w:tc>
        <w:tc>
          <w:tcPr>
            <w:tcW w:w="6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B255207" w14:textId="26C81156" w:rsidR="00A67086" w:rsidRPr="00F81828" w:rsidRDefault="00A67086" w:rsidP="003E1DD8">
            <w:pPr>
              <w:pStyle w:val="Copieducorps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66DA860">
                <v:shape id="_x0000_i1147" type="#_x0000_t75" style="width:312pt;height:18pt" o:ole="">
                  <v:imagedata r:id="rId68" o:title=""/>
                </v:shape>
                <w:control r:id="rId69" w:name="TextBox52" w:shapeid="_x0000_i1147"/>
              </w:object>
            </w:r>
          </w:p>
        </w:tc>
      </w:tr>
      <w:tr w:rsidR="00A67086" w:rsidRPr="00F81828" w14:paraId="2759F66D" w14:textId="77777777" w:rsidTr="00A67086">
        <w:trPr>
          <w:trHeight w:hRule="exact" w:val="433"/>
        </w:trPr>
        <w:tc>
          <w:tcPr>
            <w:tcW w:w="41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5EDAD49" w14:textId="77777777" w:rsidR="00A67086" w:rsidRPr="00F81828" w:rsidRDefault="00542324" w:rsidP="00A67086">
            <w:pPr>
              <w:pStyle w:val="Copieducorp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632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7086">
              <w:rPr>
                <w:rFonts w:ascii="Arial" w:hAnsi="Arial" w:cs="Arial"/>
              </w:rPr>
              <w:t xml:space="preserve"> Conseil Général</w:t>
            </w:r>
            <w:r w:rsidR="00310C8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8323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C8D">
              <w:rPr>
                <w:rFonts w:ascii="Arial" w:hAnsi="Arial" w:cs="Arial"/>
              </w:rPr>
              <w:t xml:space="preserve"> Maire / Ville</w:t>
            </w:r>
          </w:p>
        </w:tc>
        <w:tc>
          <w:tcPr>
            <w:tcW w:w="6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A1D768F" w14:textId="0EFA6987"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Précisez    </w:t>
            </w:r>
            <w:r>
              <w:rPr>
                <w:rFonts w:ascii="Arial" w:hAnsi="Arial" w:cs="Arial"/>
              </w:rPr>
              <w:object w:dxaOrig="225" w:dyaOrig="225" w14:anchorId="77E13ABF">
                <v:shape id="_x0000_i1149" type="#_x0000_t75" style="width:261.6pt;height:18pt" o:ole="">
                  <v:imagedata r:id="rId44" o:title=""/>
                </v:shape>
                <w:control r:id="rId70" w:name="TextBox71" w:shapeid="_x0000_i1149"/>
              </w:object>
            </w:r>
          </w:p>
        </w:tc>
      </w:tr>
      <w:tr w:rsidR="00A67086" w:rsidRPr="00F81828" w14:paraId="31249A5B" w14:textId="77777777" w:rsidTr="00A67086">
        <w:trPr>
          <w:trHeight w:hRule="exact" w:val="408"/>
        </w:trPr>
        <w:tc>
          <w:tcPr>
            <w:tcW w:w="41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4F7DCE" w14:textId="77777777" w:rsidR="00A67086" w:rsidRPr="00F81828" w:rsidRDefault="00542324" w:rsidP="00A67086">
            <w:pPr>
              <w:pStyle w:val="Copieducorp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494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7086">
              <w:rPr>
                <w:rFonts w:ascii="Arial" w:hAnsi="Arial" w:cs="Arial"/>
              </w:rPr>
              <w:t xml:space="preserve"> Employeur </w:t>
            </w:r>
            <w:r w:rsidR="00310C8D">
              <w:rPr>
                <w:rFonts w:ascii="Arial" w:hAnsi="Arial" w:cs="Arial"/>
              </w:rPr>
              <w:t xml:space="preserve">/OPCO </w:t>
            </w:r>
            <w:sdt>
              <w:sdtPr>
                <w:rPr>
                  <w:rFonts w:ascii="Arial" w:hAnsi="Arial" w:cs="Arial"/>
                </w:rPr>
                <w:id w:val="86186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C8D">
              <w:rPr>
                <w:rFonts w:ascii="Arial" w:hAnsi="Arial" w:cs="Arial"/>
              </w:rPr>
              <w:t xml:space="preserve"> CPF </w:t>
            </w:r>
            <w:sdt>
              <w:sdtPr>
                <w:rPr>
                  <w:rFonts w:ascii="Arial" w:hAnsi="Arial" w:cs="Arial"/>
                </w:rPr>
                <w:id w:val="-1219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C8D">
              <w:rPr>
                <w:rFonts w:ascii="Arial" w:hAnsi="Arial" w:cs="Arial"/>
              </w:rPr>
              <w:t xml:space="preserve"> Transition Pro</w:t>
            </w:r>
          </w:p>
        </w:tc>
        <w:tc>
          <w:tcPr>
            <w:tcW w:w="6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9A225A" w14:textId="0AE98079"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697A35B">
                <v:shape id="_x0000_i1151" type="#_x0000_t75" style="width:307.8pt;height:18pt" o:ole="">
                  <v:imagedata r:id="rId71" o:title=""/>
                </v:shape>
                <w:control r:id="rId72" w:name="TextBox1011121" w:shapeid="_x0000_i1151"/>
              </w:object>
            </w:r>
          </w:p>
        </w:tc>
      </w:tr>
      <w:tr w:rsidR="00A67086" w:rsidRPr="00F81828" w14:paraId="63C4DDCD" w14:textId="77777777" w:rsidTr="00A67086">
        <w:trPr>
          <w:trHeight w:hRule="exact" w:val="422"/>
        </w:trPr>
        <w:tc>
          <w:tcPr>
            <w:tcW w:w="1048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4426FB8" w14:textId="324E5D57" w:rsidR="00A67086" w:rsidRPr="00F81828" w:rsidRDefault="00542324" w:rsidP="003E1DD8">
            <w:pPr>
              <w:pStyle w:val="Copieducorp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780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7086">
              <w:rPr>
                <w:rFonts w:ascii="Arial" w:hAnsi="Arial" w:cs="Arial"/>
              </w:rPr>
              <w:t xml:space="preserve"> </w:t>
            </w:r>
            <w:r w:rsidR="003E1DD8">
              <w:rPr>
                <w:rFonts w:ascii="Arial" w:hAnsi="Arial" w:cs="Arial"/>
              </w:rPr>
              <w:t>PEC</w:t>
            </w:r>
            <w:r w:rsidR="00A6708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9902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7086">
              <w:rPr>
                <w:rFonts w:ascii="Arial" w:hAnsi="Arial" w:cs="Arial"/>
              </w:rPr>
              <w:t xml:space="preserve"> CAE  </w:t>
            </w:r>
            <w:sdt>
              <w:sdtPr>
                <w:rPr>
                  <w:rFonts w:ascii="Arial" w:hAnsi="Arial" w:cs="Arial"/>
                </w:rPr>
                <w:id w:val="-30099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7086">
              <w:rPr>
                <w:rFonts w:ascii="Arial" w:hAnsi="Arial" w:cs="Arial"/>
              </w:rPr>
              <w:t xml:space="preserve"> CUI  </w:t>
            </w:r>
            <w:sdt>
              <w:sdtPr>
                <w:rPr>
                  <w:rFonts w:ascii="Arial" w:hAnsi="Arial" w:cs="Arial"/>
                </w:rPr>
                <w:id w:val="40836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7086">
              <w:rPr>
                <w:rFonts w:ascii="Arial" w:hAnsi="Arial" w:cs="Arial"/>
              </w:rPr>
              <w:t xml:space="preserve"> Contrat de professionnalisation  </w:t>
            </w:r>
            <w:r w:rsidR="003E1DD8">
              <w:rPr>
                <w:rFonts w:ascii="Arial" w:hAnsi="Arial" w:cs="Arial"/>
              </w:rPr>
              <w:t xml:space="preserve">   </w:t>
            </w:r>
            <w:r w:rsidR="003E1DD8">
              <w:rPr>
                <w:rFonts w:ascii="Arial" w:hAnsi="Arial" w:cs="Arial"/>
              </w:rPr>
              <w:object w:dxaOrig="225" w:dyaOrig="225" w14:anchorId="5262982C">
                <v:shape id="_x0000_i1153" type="#_x0000_t75" style="width:261.6pt;height:18pt" o:ole="">
                  <v:imagedata r:id="rId44" o:title=""/>
                </v:shape>
                <w:control r:id="rId73" w:name="TextBox711" w:shapeid="_x0000_i1153"/>
              </w:object>
            </w:r>
            <w:r w:rsidR="003E1DD8">
              <w:rPr>
                <w:rFonts w:ascii="Arial" w:hAnsi="Arial" w:cs="Arial"/>
              </w:rPr>
              <w:t xml:space="preserve"> </w:t>
            </w:r>
          </w:p>
        </w:tc>
      </w:tr>
      <w:tr w:rsidR="00A67086" w:rsidRPr="00F81828" w14:paraId="5DD8A387" w14:textId="77777777" w:rsidTr="00A67086">
        <w:trPr>
          <w:trHeight w:hRule="exact" w:val="434"/>
        </w:trPr>
        <w:tc>
          <w:tcPr>
            <w:tcW w:w="41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27DFA43" w14:textId="77777777" w:rsidR="00A67086" w:rsidRPr="00F81828" w:rsidRDefault="00542324" w:rsidP="00A67086">
            <w:pPr>
              <w:pStyle w:val="Copieducorp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349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7086">
              <w:rPr>
                <w:rFonts w:ascii="Arial" w:hAnsi="Arial" w:cs="Arial"/>
              </w:rPr>
              <w:t xml:space="preserve"> AGEFIPH </w:t>
            </w:r>
            <w:r w:rsidR="00A67086" w:rsidRPr="00BB1EBE">
              <w:rPr>
                <w:rFonts w:ascii="Arial" w:hAnsi="Arial" w:cs="Arial"/>
                <w:sz w:val="14"/>
              </w:rPr>
              <w:t>(</w:t>
            </w:r>
            <w:r w:rsidR="00A67086">
              <w:rPr>
                <w:rFonts w:ascii="Arial" w:hAnsi="Arial" w:cs="Arial"/>
                <w:sz w:val="14"/>
              </w:rPr>
              <w:t>emploi</w:t>
            </w:r>
            <w:r w:rsidR="00A67086" w:rsidRPr="00BB1EBE">
              <w:rPr>
                <w:rFonts w:ascii="Arial" w:hAnsi="Arial" w:cs="Arial"/>
                <w:sz w:val="14"/>
              </w:rPr>
              <w:t xml:space="preserve"> handicapé)</w:t>
            </w:r>
          </w:p>
        </w:tc>
        <w:tc>
          <w:tcPr>
            <w:tcW w:w="6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5F68854" w14:textId="64C71F49"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B74C014">
                <v:shape id="_x0000_i1155" type="#_x0000_t75" style="width:307.8pt;height:18pt" o:ole="">
                  <v:imagedata r:id="rId71" o:title=""/>
                </v:shape>
                <w:control r:id="rId74" w:name="TextBox1011122" w:shapeid="_x0000_i1155"/>
              </w:object>
            </w:r>
          </w:p>
        </w:tc>
      </w:tr>
      <w:tr w:rsidR="00A67086" w:rsidRPr="00F81828" w14:paraId="1648AE6E" w14:textId="77777777" w:rsidTr="00A67086">
        <w:trPr>
          <w:trHeight w:hRule="exact" w:val="434"/>
        </w:trPr>
        <w:tc>
          <w:tcPr>
            <w:tcW w:w="41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B0667E7" w14:textId="77777777" w:rsidR="00A67086" w:rsidRDefault="00542324" w:rsidP="00A67086">
            <w:pPr>
              <w:pStyle w:val="Copieducorp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541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7086">
              <w:rPr>
                <w:rFonts w:ascii="Arial" w:hAnsi="Arial" w:cs="Arial"/>
              </w:rPr>
              <w:t xml:space="preserve"> Autre </w:t>
            </w:r>
            <w:r w:rsidR="00A67086" w:rsidRPr="00BB1EBE">
              <w:rPr>
                <w:rFonts w:ascii="Arial" w:hAnsi="Arial" w:cs="Arial"/>
                <w:sz w:val="14"/>
              </w:rPr>
              <w:t>(précisez)</w:t>
            </w:r>
          </w:p>
        </w:tc>
        <w:tc>
          <w:tcPr>
            <w:tcW w:w="6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FCCFE68" w14:textId="2A110375"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8F98EEA">
                <v:shape id="_x0000_i1157" type="#_x0000_t75" style="width:307.8pt;height:18pt" o:ole="">
                  <v:imagedata r:id="rId71" o:title=""/>
                </v:shape>
                <w:control r:id="rId75" w:name="TextBox10111221" w:shapeid="_x0000_i1157"/>
              </w:object>
            </w:r>
          </w:p>
        </w:tc>
      </w:tr>
      <w:tr w:rsidR="00A67086" w:rsidRPr="00F81828" w14:paraId="453AD436" w14:textId="77777777" w:rsidTr="001803E2">
        <w:trPr>
          <w:trHeight w:hRule="exact" w:val="290"/>
        </w:trPr>
        <w:tc>
          <w:tcPr>
            <w:tcW w:w="1048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AFAF"/>
            <w:vAlign w:val="center"/>
          </w:tcPr>
          <w:p w14:paraId="7D5872D8" w14:textId="77777777" w:rsidR="00A67086" w:rsidRPr="00F81828" w:rsidRDefault="00A67086" w:rsidP="00A67086">
            <w:pPr>
              <w:pStyle w:val="Minutesettitresdelordredujou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PERSONNE A PREVENIR EN CAS D’URGENCE</w:t>
            </w:r>
          </w:p>
        </w:tc>
      </w:tr>
      <w:tr w:rsidR="00A67086" w:rsidRPr="00F81828" w14:paraId="7D0C3013" w14:textId="77777777" w:rsidTr="00A67086">
        <w:trPr>
          <w:trHeight w:hRule="exact" w:val="438"/>
        </w:trPr>
        <w:tc>
          <w:tcPr>
            <w:tcW w:w="41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D9D9"/>
            <w:tcMar>
              <w:top w:w="0" w:type="dxa"/>
              <w:bottom w:w="0" w:type="dxa"/>
            </w:tcMar>
            <w:vAlign w:val="center"/>
          </w:tcPr>
          <w:p w14:paraId="7CEBEC50" w14:textId="77777777" w:rsidR="00A67086" w:rsidRPr="00F81828" w:rsidRDefault="008B713E" w:rsidP="00EE05E2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Identité de la personne à prévenir               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nom et prénom)</w:t>
            </w:r>
          </w:p>
        </w:tc>
        <w:tc>
          <w:tcPr>
            <w:tcW w:w="6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D9D9"/>
            <w:tcMar>
              <w:top w:w="0" w:type="dxa"/>
              <w:bottom w:w="0" w:type="dxa"/>
            </w:tcMar>
            <w:vAlign w:val="center"/>
          </w:tcPr>
          <w:p w14:paraId="01D5AAF5" w14:textId="24809509" w:rsidR="00A67086" w:rsidRPr="00F81828" w:rsidRDefault="00A67086" w:rsidP="008B713E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 w14:anchorId="58EC8411">
                <v:shape id="_x0000_i1159" type="#_x0000_t75" style="width:303pt;height:18pt" o:ole="">
                  <v:imagedata r:id="rId76" o:title=""/>
                </v:shape>
                <w:control r:id="rId77" w:name="TextBox181" w:shapeid="_x0000_i1159"/>
              </w:object>
            </w: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A67086" w:rsidRPr="00F81828" w14:paraId="594F93E7" w14:textId="77777777" w:rsidTr="00A67086">
        <w:trPr>
          <w:trHeight w:hRule="exact" w:val="423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D3626" w14:textId="77777777"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708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333A47" w14:textId="7985601B" w:rsidR="00A67086" w:rsidRPr="00F81828" w:rsidRDefault="00A67086" w:rsidP="008B713E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N° </w:t>
            </w:r>
            <w:r>
              <w:rPr>
                <w:rFonts w:ascii="Arial" w:hAnsi="Arial" w:cs="Arial"/>
              </w:rPr>
              <w:object w:dxaOrig="225" w:dyaOrig="225" w14:anchorId="049370F2">
                <v:shape id="_x0000_i1161" type="#_x0000_t75" style="width:41.4pt;height:18pt" o:ole="">
                  <v:imagedata r:id="rId78" o:title=""/>
                </v:shape>
                <w:control r:id="rId79" w:name="TextBox151" w:shapeid="_x0000_i1161"/>
              </w:object>
            </w:r>
            <w:r>
              <w:rPr>
                <w:rFonts w:ascii="Arial" w:hAnsi="Arial" w:cs="Arial"/>
              </w:rPr>
              <w:t xml:space="preserve">   </w:t>
            </w:r>
            <w:r w:rsidR="008B713E">
              <w:rPr>
                <w:rFonts w:ascii="Arial" w:hAnsi="Arial" w:cs="Arial"/>
              </w:rPr>
              <w:t>nom de la rue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225" w:dyaOrig="225" w14:anchorId="2760B58E">
                <v:shape id="_x0000_i1163" type="#_x0000_t75" style="width:219.6pt;height:18pt" o:ole="">
                  <v:imagedata r:id="rId80" o:title=""/>
                </v:shape>
                <w:control r:id="rId81" w:name="TextBox161" w:shapeid="_x0000_i1163"/>
              </w:object>
            </w:r>
          </w:p>
        </w:tc>
      </w:tr>
      <w:tr w:rsidR="00A67086" w:rsidRPr="00F81828" w14:paraId="73757552" w14:textId="77777777" w:rsidTr="00A67086">
        <w:trPr>
          <w:trHeight w:hRule="exact" w:val="428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E9E426" w14:textId="77777777"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Complément d’adresse</w:t>
            </w:r>
          </w:p>
        </w:tc>
        <w:tc>
          <w:tcPr>
            <w:tcW w:w="708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E280D7" w14:textId="05540F35"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421C08F">
                <v:shape id="_x0000_i1165" type="#_x0000_t75" style="width:342.6pt;height:18pt" o:ole="">
                  <v:imagedata r:id="rId40" o:title=""/>
                </v:shape>
                <w:control r:id="rId82" w:name="TextBox53" w:shapeid="_x0000_i1165"/>
              </w:object>
            </w:r>
          </w:p>
        </w:tc>
      </w:tr>
      <w:tr w:rsidR="00A67086" w:rsidRPr="00F81828" w14:paraId="281477F2" w14:textId="77777777" w:rsidTr="00A67086">
        <w:trPr>
          <w:trHeight w:hRule="exact" w:val="433"/>
        </w:trPr>
        <w:tc>
          <w:tcPr>
            <w:tcW w:w="340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22B3FC" w14:textId="77777777"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 et Ville</w:t>
            </w:r>
          </w:p>
        </w:tc>
        <w:tc>
          <w:tcPr>
            <w:tcW w:w="708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A5FCBA6" w14:textId="7C9883C5"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DE4FBB9">
                <v:shape id="_x0000_i1167" type="#_x0000_t75" style="width:1in;height:18pt" o:ole="">
                  <v:imagedata r:id="rId42" o:title=""/>
                </v:shape>
                <w:control r:id="rId83" w:name="TextBox61" w:shapeid="_x0000_i1167"/>
              </w:objec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object w:dxaOrig="225" w:dyaOrig="225" w14:anchorId="3499D6E1">
                <v:shape id="_x0000_i1169" type="#_x0000_t75" style="width:261.6pt;height:18pt" o:ole="">
                  <v:imagedata r:id="rId44" o:title=""/>
                </v:shape>
                <w:control r:id="rId84" w:name="TextBox72" w:shapeid="_x0000_i1169"/>
              </w:object>
            </w:r>
          </w:p>
        </w:tc>
      </w:tr>
      <w:tr w:rsidR="00A67086" w:rsidRPr="00F81828" w14:paraId="7DF27E13" w14:textId="77777777" w:rsidTr="00A67086">
        <w:trPr>
          <w:trHeight w:hRule="exact" w:val="408"/>
        </w:trPr>
        <w:tc>
          <w:tcPr>
            <w:tcW w:w="538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44A542F" w14:textId="25BDE417"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 fixe : </w:t>
            </w:r>
            <w:r>
              <w:rPr>
                <w:rFonts w:ascii="Arial" w:hAnsi="Arial" w:cs="Arial"/>
              </w:rPr>
              <w:object w:dxaOrig="225" w:dyaOrig="225" w14:anchorId="0CD53415">
                <v:shape id="_x0000_i1171" type="#_x0000_t75" style="width:144.6pt;height:18pt" o:ole="">
                  <v:imagedata r:id="rId46" o:title=""/>
                </v:shape>
                <w:control r:id="rId85" w:name="TextBox21" w:shapeid="_x0000_i1171"/>
              </w:object>
            </w:r>
          </w:p>
        </w:tc>
        <w:tc>
          <w:tcPr>
            <w:tcW w:w="5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28C5DAD" w14:textId="18E127C1" w:rsidR="00A67086" w:rsidRPr="00F81828" w:rsidRDefault="00A67086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Téléphonie mobile :  </w:t>
            </w:r>
            <w:r>
              <w:rPr>
                <w:rFonts w:ascii="Arial" w:hAnsi="Arial" w:cs="Arial"/>
              </w:rPr>
              <w:object w:dxaOrig="225" w:dyaOrig="225" w14:anchorId="6A3BC1E6">
                <v:shape id="_x0000_i1173" type="#_x0000_t75" style="width:159pt;height:18pt" o:ole="">
                  <v:imagedata r:id="rId86" o:title=""/>
                </v:shape>
                <w:control r:id="rId87" w:name="TextBox19" w:shapeid="_x0000_i1173"/>
              </w:object>
            </w:r>
          </w:p>
        </w:tc>
      </w:tr>
      <w:tr w:rsidR="00A67086" w:rsidRPr="00F81828" w14:paraId="370919D5" w14:textId="77777777" w:rsidTr="00A67086">
        <w:trPr>
          <w:trHeight w:hRule="exact" w:val="422"/>
        </w:trPr>
        <w:tc>
          <w:tcPr>
            <w:tcW w:w="1048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ADBA300" w14:textId="6ABE91E2" w:rsidR="00A67086" w:rsidRPr="00F81828" w:rsidRDefault="008B713E" w:rsidP="00A67086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A67086">
              <w:rPr>
                <w:rFonts w:ascii="Arial" w:hAnsi="Arial" w:cs="Arial"/>
              </w:rPr>
              <w:t xml:space="preserve"> : </w:t>
            </w:r>
            <w:r w:rsidR="00A67086">
              <w:rPr>
                <w:rFonts w:ascii="Arial" w:hAnsi="Arial" w:cs="Arial"/>
              </w:rPr>
              <w:object w:dxaOrig="225" w:dyaOrig="225" w14:anchorId="118A7E35">
                <v:shape id="_x0000_i1175" type="#_x0000_t75" style="width:480.6pt;height:18pt" o:ole="">
                  <v:imagedata r:id="rId88" o:title=""/>
                </v:shape>
                <w:control r:id="rId89" w:name="TextBox31" w:shapeid="_x0000_i1175"/>
              </w:object>
            </w:r>
          </w:p>
        </w:tc>
      </w:tr>
      <w:tr w:rsidR="002443D3" w:rsidRPr="00F81828" w14:paraId="31CC2390" w14:textId="77777777" w:rsidTr="002443D3">
        <w:trPr>
          <w:trHeight w:hRule="exact" w:val="271"/>
        </w:trPr>
        <w:tc>
          <w:tcPr>
            <w:tcW w:w="1048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AFAF"/>
            <w:vAlign w:val="center"/>
          </w:tcPr>
          <w:p w14:paraId="7330CA41" w14:textId="77777777" w:rsidR="002443D3" w:rsidRPr="002443D3" w:rsidRDefault="002443D3" w:rsidP="002443D3">
            <w:pPr>
              <w:pStyle w:val="Copieducorps"/>
              <w:rPr>
                <w:rFonts w:ascii="Arial" w:hAnsi="Arial" w:cs="Arial"/>
                <w:b/>
              </w:rPr>
            </w:pPr>
            <w:r w:rsidRPr="002443D3">
              <w:rPr>
                <w:rFonts w:ascii="Arial" w:hAnsi="Arial" w:cs="Arial"/>
                <w:b/>
              </w:rPr>
              <w:t xml:space="preserve">Etes-vous reconnu travailleur </w:t>
            </w:r>
            <w:proofErr w:type="gramStart"/>
            <w:r w:rsidRPr="002443D3">
              <w:rPr>
                <w:rFonts w:ascii="Arial" w:hAnsi="Arial" w:cs="Arial"/>
                <w:b/>
              </w:rPr>
              <w:t>handicapé</w:t>
            </w:r>
            <w:proofErr w:type="gramEnd"/>
            <w:r w:rsidRPr="002443D3">
              <w:rPr>
                <w:rFonts w:ascii="Arial" w:hAnsi="Arial" w:cs="Arial"/>
                <w:b/>
              </w:rPr>
              <w:t> ?</w:t>
            </w:r>
          </w:p>
        </w:tc>
      </w:tr>
      <w:tr w:rsidR="002443D3" w:rsidRPr="00F81828" w14:paraId="7E49635F" w14:textId="77777777" w:rsidTr="002443D3">
        <w:trPr>
          <w:trHeight w:hRule="exact" w:val="430"/>
        </w:trPr>
        <w:tc>
          <w:tcPr>
            <w:tcW w:w="1048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7D2034" w14:textId="77777777" w:rsidR="002443D3" w:rsidRDefault="002443D3" w:rsidP="002443D3">
            <w:pPr>
              <w:pStyle w:val="Copieducorp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Avez-vous une pathologie qui peut vous faire bénéficier d’un aménagement lors de l’examen ?  OUI </w:t>
            </w:r>
            <w:sdt>
              <w:sdtPr>
                <w:rPr>
                  <w:rFonts w:ascii="Arial" w:hAnsi="Arial" w:cs="Arial"/>
                </w:rPr>
                <w:id w:val="46547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NON </w:t>
            </w:r>
            <w:sdt>
              <w:sdtPr>
                <w:rPr>
                  <w:rFonts w:ascii="Arial" w:hAnsi="Arial" w:cs="Arial"/>
                </w:rPr>
                <w:id w:val="97380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67086" w:rsidRPr="00F81828" w14:paraId="3A5DAE0E" w14:textId="77777777" w:rsidTr="001803E2">
        <w:trPr>
          <w:trHeight w:hRule="exact" w:val="413"/>
        </w:trPr>
        <w:tc>
          <w:tcPr>
            <w:tcW w:w="10485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D9D9"/>
          </w:tcPr>
          <w:p w14:paraId="607636B6" w14:textId="1379F522" w:rsidR="00A67086" w:rsidRDefault="00A67086" w:rsidP="001803E2">
            <w:pPr>
              <w:ind w:right="-113"/>
              <w:rPr>
                <w:rFonts w:ascii="Arial" w:hAnsi="Arial" w:cs="Arial"/>
                <w:b/>
                <w:i/>
                <w:sz w:val="14"/>
              </w:rPr>
            </w:pPr>
            <w:r w:rsidRPr="008C1B53">
              <w:rPr>
                <w:rFonts w:ascii="Arial" w:hAnsi="Arial" w:cs="Arial"/>
                <w:b/>
                <w:i/>
                <w:sz w:val="14"/>
              </w:rPr>
              <w:t>Comment avez-vous connu l’ARIFTS ?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 </w:t>
            </w:r>
            <w:r>
              <w:rPr>
                <w:rFonts w:ascii="Arial" w:hAnsi="Arial" w:cs="Arial"/>
              </w:rPr>
              <w:object w:dxaOrig="225" w:dyaOrig="225" w14:anchorId="09186F14">
                <v:shape id="_x0000_i1177" type="#_x0000_t75" style="width:363.6pt;height:18pt" o:ole="">
                  <v:imagedata r:id="rId90" o:title=""/>
                </v:shape>
                <w:control r:id="rId91" w:name="TextBox92" w:shapeid="_x0000_i1177"/>
              </w:object>
            </w:r>
          </w:p>
          <w:p w14:paraId="321DC00E" w14:textId="77777777" w:rsidR="00A67086" w:rsidRPr="00F81828" w:rsidRDefault="00A67086" w:rsidP="00A67086">
            <w:pPr>
              <w:pStyle w:val="Copieducorps"/>
              <w:spacing w:after="120"/>
              <w:ind w:right="-115"/>
              <w:rPr>
                <w:rFonts w:ascii="Arial" w:hAnsi="Arial" w:cs="Arial"/>
              </w:rPr>
            </w:pPr>
          </w:p>
        </w:tc>
      </w:tr>
      <w:tr w:rsidR="00A67086" w:rsidRPr="00F81828" w14:paraId="6CC1850C" w14:textId="77777777" w:rsidTr="001803E2">
        <w:trPr>
          <w:trHeight w:hRule="exact" w:val="1145"/>
        </w:trPr>
        <w:tc>
          <w:tcPr>
            <w:tcW w:w="411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6EB282D" w14:textId="65279B6F" w:rsidR="00A67086" w:rsidRDefault="00A67086" w:rsidP="00A67086">
            <w:pPr>
              <w:pStyle w:val="Copieducorps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 :  </w:t>
            </w:r>
            <w:r>
              <w:rPr>
                <w:rFonts w:ascii="Arial" w:hAnsi="Arial" w:cs="Arial"/>
              </w:rPr>
              <w:object w:dxaOrig="225" w:dyaOrig="225" w14:anchorId="096A121C">
                <v:shape id="_x0000_i1179" type="#_x0000_t75" style="width:100.2pt;height:18pt" o:ole="">
                  <v:imagedata r:id="rId92" o:title=""/>
                </v:shape>
                <w:control r:id="rId93" w:name="TextBox247" w:shapeid="_x0000_i1179"/>
              </w:object>
            </w:r>
          </w:p>
        </w:tc>
        <w:tc>
          <w:tcPr>
            <w:tcW w:w="637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6711F0F" w14:textId="20B90AC0" w:rsidR="00A67086" w:rsidRPr="00F81828" w:rsidRDefault="00A67086" w:rsidP="00A67086">
            <w:pPr>
              <w:pStyle w:val="Copieducorps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du candidat : </w:t>
            </w:r>
            <w:r>
              <w:rPr>
                <w:rFonts w:ascii="Arial" w:hAnsi="Arial" w:cs="Arial"/>
              </w:rPr>
              <w:object w:dxaOrig="225" w:dyaOrig="225" w14:anchorId="4545665B">
                <v:shape id="_x0000_i1181" type="#_x0000_t75" style="width:210pt;height:49.2pt" o:ole="">
                  <v:imagedata r:id="rId94" o:title=""/>
                </v:shape>
                <w:control r:id="rId95" w:name="TextBox20" w:shapeid="_x0000_i1181"/>
              </w:object>
            </w:r>
          </w:p>
        </w:tc>
      </w:tr>
    </w:tbl>
    <w:p w14:paraId="571A0E46" w14:textId="77777777" w:rsidR="00B0048C" w:rsidRPr="004F1C18" w:rsidRDefault="00EE05E2" w:rsidP="00B877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20"/>
          <w:szCs w:val="16"/>
          <w:u w:val="single"/>
        </w:rPr>
      </w:pPr>
      <w:r w:rsidRPr="004F1C18">
        <w:rPr>
          <w:rFonts w:ascii="Arial" w:hAnsi="Arial" w:cs="Arial"/>
          <w:b/>
          <w:bCs/>
          <w:color w:val="094E90"/>
          <w:sz w:val="20"/>
          <w:szCs w:val="16"/>
          <w:u w:val="single"/>
        </w:rPr>
        <w:t>Liste des pièces à fournir</w:t>
      </w:r>
      <w:r w:rsidR="00B0048C">
        <w:rPr>
          <w:rFonts w:ascii="Arial" w:hAnsi="Arial" w:cs="Arial"/>
          <w:b/>
          <w:bCs/>
          <w:color w:val="094E90"/>
          <w:sz w:val="20"/>
          <w:szCs w:val="16"/>
          <w:u w:val="single"/>
        </w:rPr>
        <w:t xml:space="preserve"> avec ce dossier complété, daté et signé</w:t>
      </w:r>
    </w:p>
    <w:p w14:paraId="1DA28972" w14:textId="77777777" w:rsidR="00EE05E2" w:rsidRDefault="00EE05E2" w:rsidP="00EE05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16"/>
          <w:szCs w:val="16"/>
        </w:rPr>
      </w:pPr>
    </w:p>
    <w:p w14:paraId="7F7F911C" w14:textId="77777777" w:rsidR="00EE05E2" w:rsidRDefault="00EE05E2" w:rsidP="00EE05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16"/>
          <w:szCs w:val="16"/>
        </w:rPr>
      </w:pPr>
    </w:p>
    <w:p w14:paraId="5BEECFF0" w14:textId="77777777" w:rsidR="00EE05E2" w:rsidRDefault="00EE05E2" w:rsidP="00797138">
      <w:pPr>
        <w:jc w:val="center"/>
        <w:rPr>
          <w:rFonts w:ascii="Sylfaen" w:hAnsi="Sylfaen"/>
          <w:b/>
          <w:color w:val="FF0000"/>
          <w:sz w:val="24"/>
        </w:rPr>
      </w:pPr>
      <w:r w:rsidRPr="004F1C18">
        <w:rPr>
          <w:rFonts w:ascii="Sylfaen" w:hAnsi="Sylfaen"/>
          <w:b/>
          <w:color w:val="FF0000"/>
          <w:sz w:val="24"/>
        </w:rPr>
        <w:t>– aucune des pièces ne doit être agrafée ou collée</w:t>
      </w:r>
      <w:r w:rsidR="003E1DD8">
        <w:rPr>
          <w:rFonts w:ascii="Sylfaen" w:hAnsi="Sylfaen"/>
          <w:b/>
          <w:color w:val="FF0000"/>
          <w:sz w:val="24"/>
        </w:rPr>
        <w:t xml:space="preserve"> </w:t>
      </w:r>
      <w:r w:rsidRPr="004F1C18">
        <w:rPr>
          <w:rFonts w:ascii="Sylfaen" w:hAnsi="Sylfaen"/>
          <w:b/>
          <w:color w:val="FF0000"/>
          <w:sz w:val="24"/>
        </w:rPr>
        <w:t>–</w:t>
      </w:r>
    </w:p>
    <w:p w14:paraId="73AC1243" w14:textId="77777777" w:rsidR="00D8565D" w:rsidRDefault="00D8565D" w:rsidP="00797138">
      <w:pPr>
        <w:jc w:val="center"/>
        <w:rPr>
          <w:rFonts w:ascii="Sylfaen" w:hAnsi="Sylfaen"/>
          <w:b/>
          <w:color w:val="FF0000"/>
          <w:sz w:val="24"/>
        </w:rPr>
      </w:pPr>
    </w:p>
    <w:tbl>
      <w:tblPr>
        <w:tblStyle w:val="TableNormal"/>
        <w:tblW w:w="9820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9066"/>
        <w:gridCol w:w="754"/>
      </w:tblGrid>
      <w:tr w:rsidR="00D8565D" w14:paraId="14174E44" w14:textId="77777777" w:rsidTr="00D8565D">
        <w:trPr>
          <w:trHeight w:val="413"/>
        </w:trPr>
        <w:tc>
          <w:tcPr>
            <w:tcW w:w="9066" w:type="dxa"/>
          </w:tcPr>
          <w:p w14:paraId="2B4579A5" w14:textId="77777777" w:rsidR="00D8565D" w:rsidRDefault="00D8565D" w:rsidP="00D8565D">
            <w:pPr>
              <w:pStyle w:val="TableParagraph"/>
              <w:spacing w:line="206" w:lineRule="exact"/>
              <w:ind w:left="558" w:right="429" w:hanging="359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Une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LETTRE</w:t>
            </w:r>
            <w:r>
              <w:rPr>
                <w:rFonts w:ascii="Arial" w:hAnsi="Arial"/>
                <w:b/>
                <w:spacing w:val="5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5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MOTIVATION</w:t>
            </w:r>
            <w:r>
              <w:rPr>
                <w:rFonts w:ascii="Arial" w:hAnsi="Arial"/>
                <w:b/>
                <w:spacing w:val="5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argumentant</w:t>
            </w:r>
            <w:proofErr w:type="spellEnd"/>
            <w:r>
              <w:rPr>
                <w:spacing w:val="5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votre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projet</w:t>
            </w:r>
            <w:proofErr w:type="spellEnd"/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vouloir</w:t>
            </w:r>
            <w:proofErr w:type="spellEnd"/>
            <w:r>
              <w:rPr>
                <w:spacing w:val="5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participer</w:t>
            </w:r>
            <w:proofErr w:type="spellEnd"/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5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l'accueil</w:t>
            </w:r>
            <w:proofErr w:type="spellEnd"/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5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l'éducation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jeunes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enfants.</w:t>
            </w:r>
          </w:p>
        </w:tc>
        <w:tc>
          <w:tcPr>
            <w:tcW w:w="754" w:type="dxa"/>
          </w:tcPr>
          <w:p w14:paraId="23587899" w14:textId="77777777" w:rsidR="00D8565D" w:rsidRDefault="00D8565D" w:rsidP="00D8565D">
            <w:pPr>
              <w:pStyle w:val="TableParagraph"/>
              <w:spacing w:line="232" w:lineRule="exact"/>
              <w:ind w:right="429"/>
              <w:jc w:val="righ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9"/>
              </w:rPr>
              <w:t>□</w:t>
            </w:r>
          </w:p>
        </w:tc>
      </w:tr>
      <w:tr w:rsidR="00D8565D" w14:paraId="3FEEBA47" w14:textId="77777777" w:rsidTr="00D8565D">
        <w:trPr>
          <w:trHeight w:val="223"/>
        </w:trPr>
        <w:tc>
          <w:tcPr>
            <w:tcW w:w="9066" w:type="dxa"/>
          </w:tcPr>
          <w:p w14:paraId="5D224185" w14:textId="77777777" w:rsidR="00D8565D" w:rsidRDefault="00D8565D" w:rsidP="00D8565D">
            <w:pPr>
              <w:pStyle w:val="TableParagraph"/>
              <w:tabs>
                <w:tab w:val="left" w:pos="560"/>
              </w:tabs>
              <w:spacing w:line="203" w:lineRule="exact"/>
              <w:ind w:left="200" w:right="4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  <w:r>
              <w:rPr>
                <w:rFonts w:ascii="Arial"/>
                <w:b/>
                <w:sz w:val="18"/>
              </w:rPr>
              <w:tab/>
            </w:r>
            <w:r>
              <w:rPr>
                <w:sz w:val="18"/>
              </w:rPr>
              <w:t>Un</w:t>
            </w:r>
            <w:r w:rsidR="00C70930">
              <w:rPr>
                <w:spacing w:val="4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CURRICULUM VITAE</w:t>
            </w:r>
          </w:p>
        </w:tc>
        <w:tc>
          <w:tcPr>
            <w:tcW w:w="754" w:type="dxa"/>
          </w:tcPr>
          <w:p w14:paraId="06387BB6" w14:textId="77777777" w:rsidR="00D8565D" w:rsidRDefault="00D8565D" w:rsidP="00D8565D">
            <w:pPr>
              <w:pStyle w:val="TableParagraph"/>
              <w:spacing w:line="204" w:lineRule="exact"/>
              <w:ind w:right="429"/>
              <w:jc w:val="righ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9"/>
              </w:rPr>
              <w:t>□</w:t>
            </w:r>
          </w:p>
        </w:tc>
      </w:tr>
      <w:tr w:rsidR="00D8565D" w14:paraId="292F366C" w14:textId="77777777" w:rsidTr="00D8565D">
        <w:trPr>
          <w:trHeight w:val="218"/>
        </w:trPr>
        <w:tc>
          <w:tcPr>
            <w:tcW w:w="9066" w:type="dxa"/>
          </w:tcPr>
          <w:p w14:paraId="446D025F" w14:textId="77777777" w:rsidR="00D8565D" w:rsidRDefault="00D8565D" w:rsidP="00D8565D">
            <w:pPr>
              <w:pStyle w:val="TableParagraph"/>
              <w:tabs>
                <w:tab w:val="left" w:pos="560"/>
              </w:tabs>
              <w:spacing w:line="199" w:lineRule="exact"/>
              <w:ind w:left="200" w:right="429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  <w:r>
              <w:rPr>
                <w:rFonts w:ascii="Arial"/>
                <w:b/>
                <w:sz w:val="18"/>
              </w:rPr>
              <w:tab/>
            </w:r>
            <w:proofErr w:type="spellStart"/>
            <w:r>
              <w:rPr>
                <w:rFonts w:ascii="Arial"/>
                <w:b/>
                <w:sz w:val="18"/>
              </w:rPr>
              <w:t>Extrait</w:t>
            </w:r>
            <w:proofErr w:type="spellEnd"/>
            <w:r>
              <w:rPr>
                <w:rFonts w:ascii="Arial"/>
                <w:b/>
                <w:spacing w:val="9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du</w:t>
            </w:r>
            <w:r>
              <w:rPr>
                <w:rFonts w:ascii="Arial"/>
                <w:b/>
                <w:spacing w:val="92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casier</w:t>
            </w:r>
            <w:proofErr w:type="spellEnd"/>
            <w:r>
              <w:rPr>
                <w:rFonts w:ascii="Arial"/>
                <w:b/>
                <w:spacing w:val="97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judiciaire</w:t>
            </w:r>
            <w:proofErr w:type="spellEnd"/>
            <w:r>
              <w:rPr>
                <w:rFonts w:ascii="Arial"/>
                <w:b/>
                <w:spacing w:val="9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</w:t>
            </w:r>
            <w:proofErr w:type="spellStart"/>
            <w:proofErr w:type="gramStart"/>
            <w:r>
              <w:rPr>
                <w:rFonts w:ascii="Arial"/>
                <w:b/>
                <w:sz w:val="18"/>
              </w:rPr>
              <w:t>obligatoire</w:t>
            </w:r>
            <w:proofErr w:type="spellEnd"/>
            <w:r>
              <w:rPr>
                <w:rFonts w:ascii="Arial"/>
                <w:b/>
                <w:sz w:val="18"/>
              </w:rPr>
              <w:t xml:space="preserve">)  </w:t>
            </w:r>
            <w:r>
              <w:rPr>
                <w:rFonts w:ascii="Arial"/>
                <w:b/>
                <w:color w:val="0000FF"/>
                <w:spacing w:val="12"/>
                <w:sz w:val="18"/>
              </w:rPr>
              <w:t xml:space="preserve"> </w:t>
            </w:r>
            <w:proofErr w:type="gramEnd"/>
            <w:hyperlink r:id="rId96">
              <w:r>
                <w:rPr>
                  <w:color w:val="0000FF"/>
                  <w:sz w:val="18"/>
                  <w:u w:val="single" w:color="0000FF"/>
                </w:rPr>
                <w:t>https://www.cjn.justice.gouv.fr</w:t>
              </w:r>
            </w:hyperlink>
          </w:p>
        </w:tc>
        <w:tc>
          <w:tcPr>
            <w:tcW w:w="754" w:type="dxa"/>
          </w:tcPr>
          <w:p w14:paraId="2500C26B" w14:textId="77777777" w:rsidR="00D8565D" w:rsidRDefault="00D8565D" w:rsidP="00D8565D">
            <w:pPr>
              <w:pStyle w:val="TableParagraph"/>
              <w:spacing w:line="199" w:lineRule="exact"/>
              <w:ind w:right="429"/>
              <w:jc w:val="righ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9"/>
              </w:rPr>
              <w:t>□</w:t>
            </w:r>
          </w:p>
        </w:tc>
      </w:tr>
      <w:tr w:rsidR="00D8565D" w14:paraId="0136238C" w14:textId="77777777" w:rsidTr="00D8565D">
        <w:trPr>
          <w:trHeight w:val="411"/>
        </w:trPr>
        <w:tc>
          <w:tcPr>
            <w:tcW w:w="9066" w:type="dxa"/>
          </w:tcPr>
          <w:p w14:paraId="1347A5E1" w14:textId="77777777" w:rsidR="00D8565D" w:rsidRDefault="00D8565D" w:rsidP="00D8565D">
            <w:pPr>
              <w:pStyle w:val="TableParagraph"/>
              <w:spacing w:line="206" w:lineRule="exact"/>
              <w:ind w:left="512" w:right="429" w:hanging="313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</w:t>
            </w:r>
            <w:r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copie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DIPLOMES</w:t>
            </w:r>
            <w:r>
              <w:rPr>
                <w:rFonts w:ascii="Arial" w:hAnsi="Arial"/>
                <w:b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vous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possédez</w:t>
            </w:r>
            <w:proofErr w:type="spellEnd"/>
            <w:r>
              <w:rPr>
                <w:spacing w:val="4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ou</w:t>
            </w:r>
            <w:proofErr w:type="spellEnd"/>
            <w:r>
              <w:rPr>
                <w:rFonts w:ascii="Arial" w:hAnsi="Arial"/>
                <w:b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ATTESTATIONS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FORMATION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pacing w:val="4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vous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n'avez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diplômes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ou</w:t>
            </w:r>
            <w:proofErr w:type="spellEnd"/>
            <w:r>
              <w:rPr>
                <w:rFonts w:ascii="Arial" w:hAnsi="Arial"/>
                <w:b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CERTIFICATS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SCOLARITÉ</w:t>
            </w:r>
          </w:p>
        </w:tc>
        <w:tc>
          <w:tcPr>
            <w:tcW w:w="754" w:type="dxa"/>
          </w:tcPr>
          <w:p w14:paraId="3EB357A5" w14:textId="77777777" w:rsidR="00D8565D" w:rsidRDefault="00D8565D" w:rsidP="00D8565D">
            <w:pPr>
              <w:pStyle w:val="TableParagraph"/>
              <w:spacing w:line="229" w:lineRule="exact"/>
              <w:ind w:right="429"/>
              <w:jc w:val="righ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9"/>
              </w:rPr>
              <w:t>□</w:t>
            </w:r>
          </w:p>
        </w:tc>
      </w:tr>
      <w:tr w:rsidR="00D8565D" w14:paraId="30E97298" w14:textId="77777777" w:rsidTr="00D8565D">
        <w:trPr>
          <w:trHeight w:val="221"/>
        </w:trPr>
        <w:tc>
          <w:tcPr>
            <w:tcW w:w="9066" w:type="dxa"/>
          </w:tcPr>
          <w:p w14:paraId="14FE53BB" w14:textId="77777777" w:rsidR="00D8565D" w:rsidRDefault="00D8565D" w:rsidP="00D8565D">
            <w:pPr>
              <w:pStyle w:val="TableParagraph"/>
              <w:spacing w:line="201" w:lineRule="exact"/>
              <w:ind w:left="200" w:right="4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5.    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Photocopie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votre</w:t>
            </w:r>
            <w:proofErr w:type="spellEnd"/>
            <w:r>
              <w:rPr>
                <w:spacing w:val="4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CARTE</w:t>
            </w:r>
            <w:r>
              <w:rPr>
                <w:rFonts w:ascii="Arial"/>
                <w:b/>
                <w:spacing w:val="3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D'IDENTITE</w:t>
            </w:r>
            <w:r>
              <w:rPr>
                <w:rFonts w:ascii="Arial"/>
                <w:b/>
                <w:spacing w:val="3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recto</w:t>
            </w:r>
            <w:r>
              <w:rPr>
                <w:rFonts w:ascii="Arial"/>
                <w:b/>
                <w:spacing w:val="3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et</w:t>
            </w:r>
            <w:r>
              <w:rPr>
                <w:rFonts w:ascii="Arial"/>
                <w:b/>
                <w:spacing w:val="4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verso.</w:t>
            </w:r>
          </w:p>
        </w:tc>
        <w:tc>
          <w:tcPr>
            <w:tcW w:w="754" w:type="dxa"/>
          </w:tcPr>
          <w:p w14:paraId="7BDEE44E" w14:textId="77777777" w:rsidR="00D8565D" w:rsidRDefault="00D8565D" w:rsidP="00D8565D">
            <w:pPr>
              <w:pStyle w:val="TableParagraph"/>
              <w:spacing w:line="202" w:lineRule="exact"/>
              <w:ind w:right="429"/>
              <w:jc w:val="righ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9"/>
              </w:rPr>
              <w:t>□</w:t>
            </w:r>
          </w:p>
        </w:tc>
      </w:tr>
      <w:tr w:rsidR="00D8565D" w14:paraId="5144CEAD" w14:textId="77777777" w:rsidTr="00D8565D">
        <w:trPr>
          <w:trHeight w:val="220"/>
        </w:trPr>
        <w:tc>
          <w:tcPr>
            <w:tcW w:w="9066" w:type="dxa"/>
          </w:tcPr>
          <w:p w14:paraId="06DE02D2" w14:textId="77777777" w:rsidR="00D8565D" w:rsidRDefault="00D8565D" w:rsidP="00D8565D">
            <w:pPr>
              <w:pStyle w:val="TableParagraph"/>
              <w:spacing w:line="200" w:lineRule="exact"/>
              <w:ind w:left="200" w:right="429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6.    </w:t>
            </w:r>
            <w:r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pacing w:val="3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PHOTO  </w:t>
            </w:r>
            <w:r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d'identité</w:t>
            </w:r>
            <w:proofErr w:type="spellEnd"/>
            <w:r>
              <w:rPr>
                <w:rFonts w:ascii="Arial" w:hAnsi="Arial"/>
                <w:b/>
                <w:spacing w:val="4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u w:val="double"/>
              </w:rPr>
              <w:t>récente</w:t>
            </w:r>
            <w:proofErr w:type="spellEnd"/>
            <w:r>
              <w:rPr>
                <w:rFonts w:ascii="Arial" w:hAnsi="Arial"/>
                <w:b/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(avec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votre</w:t>
            </w:r>
            <w:proofErr w:type="spellEnd"/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nom</w:t>
            </w:r>
            <w:r>
              <w:rPr>
                <w:spacing w:val="3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inscrit</w:t>
            </w:r>
            <w:proofErr w:type="spellEnd"/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dos)</w:t>
            </w:r>
          </w:p>
        </w:tc>
        <w:tc>
          <w:tcPr>
            <w:tcW w:w="754" w:type="dxa"/>
          </w:tcPr>
          <w:p w14:paraId="0E1EDE5A" w14:textId="77777777" w:rsidR="00D8565D" w:rsidRDefault="00D8565D" w:rsidP="00D8565D">
            <w:pPr>
              <w:pStyle w:val="TableParagraph"/>
              <w:spacing w:line="200" w:lineRule="exact"/>
              <w:ind w:right="429"/>
              <w:jc w:val="righ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9"/>
              </w:rPr>
              <w:t>□</w:t>
            </w:r>
          </w:p>
        </w:tc>
      </w:tr>
      <w:tr w:rsidR="00D8565D" w14:paraId="4A50B177" w14:textId="77777777" w:rsidTr="00D8565D">
        <w:trPr>
          <w:trHeight w:val="219"/>
        </w:trPr>
        <w:tc>
          <w:tcPr>
            <w:tcW w:w="9066" w:type="dxa"/>
          </w:tcPr>
          <w:p w14:paraId="105EBBB9" w14:textId="5DA043AF" w:rsidR="00D8565D" w:rsidRPr="00D8565D" w:rsidRDefault="00542324" w:rsidP="00D8565D">
            <w:pPr>
              <w:pStyle w:val="TableParagraph"/>
              <w:spacing w:line="200" w:lineRule="exact"/>
              <w:ind w:left="200" w:right="42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7. </w:t>
            </w:r>
            <w:r w:rsidR="00D8565D" w:rsidRPr="00D8565D">
              <w:rPr>
                <w:rFonts w:ascii="Arial" w:hAnsi="Arial"/>
                <w:sz w:val="18"/>
              </w:rPr>
              <w:t xml:space="preserve">   </w:t>
            </w:r>
            <w:r w:rsidR="00D8565D" w:rsidRPr="00D8565D">
              <w:rPr>
                <w:rFonts w:ascii="Arial" w:hAnsi="Arial"/>
                <w:spacing w:val="14"/>
                <w:sz w:val="18"/>
              </w:rPr>
              <w:t xml:space="preserve"> </w:t>
            </w:r>
            <w:proofErr w:type="spellStart"/>
            <w:r w:rsidR="00D8565D" w:rsidRPr="00D8565D">
              <w:rPr>
                <w:rFonts w:ascii="Arial" w:hAnsi="Arial"/>
                <w:sz w:val="18"/>
              </w:rPr>
              <w:t>Copie</w:t>
            </w:r>
            <w:proofErr w:type="spellEnd"/>
            <w:r w:rsidR="00D8565D" w:rsidRPr="00D8565D">
              <w:rPr>
                <w:rFonts w:ascii="Arial" w:hAnsi="Arial"/>
                <w:spacing w:val="36"/>
                <w:sz w:val="18"/>
              </w:rPr>
              <w:t xml:space="preserve"> </w:t>
            </w:r>
            <w:r w:rsidR="00D8565D" w:rsidRPr="00D8565D">
              <w:rPr>
                <w:rFonts w:ascii="Arial" w:hAnsi="Arial"/>
                <w:sz w:val="18"/>
              </w:rPr>
              <w:t>de</w:t>
            </w:r>
            <w:r w:rsidR="00D8565D" w:rsidRPr="00D8565D">
              <w:rPr>
                <w:rFonts w:ascii="Arial" w:hAnsi="Arial"/>
                <w:spacing w:val="39"/>
                <w:sz w:val="18"/>
              </w:rPr>
              <w:t xml:space="preserve"> </w:t>
            </w:r>
            <w:proofErr w:type="spellStart"/>
            <w:r w:rsidR="00D8565D" w:rsidRPr="00D8565D">
              <w:rPr>
                <w:rFonts w:ascii="Arial" w:hAnsi="Arial"/>
                <w:sz w:val="18"/>
              </w:rPr>
              <w:t>l’attestation</w:t>
            </w:r>
            <w:proofErr w:type="spellEnd"/>
            <w:r w:rsidR="00D8565D" w:rsidRPr="00D8565D">
              <w:rPr>
                <w:rFonts w:ascii="Arial" w:hAnsi="Arial"/>
                <w:spacing w:val="35"/>
                <w:sz w:val="18"/>
              </w:rPr>
              <w:t xml:space="preserve"> </w:t>
            </w:r>
            <w:r w:rsidR="00D8565D" w:rsidRPr="00D8565D">
              <w:rPr>
                <w:rFonts w:ascii="Arial" w:hAnsi="Arial"/>
                <w:sz w:val="18"/>
              </w:rPr>
              <w:t>RQTH</w:t>
            </w:r>
            <w:r w:rsidR="00D8565D" w:rsidRPr="00D8565D">
              <w:rPr>
                <w:rFonts w:ascii="Arial" w:hAnsi="Arial"/>
                <w:spacing w:val="35"/>
                <w:sz w:val="18"/>
              </w:rPr>
              <w:t xml:space="preserve"> </w:t>
            </w:r>
            <w:proofErr w:type="spellStart"/>
            <w:r w:rsidR="00D8565D" w:rsidRPr="00D8565D">
              <w:rPr>
                <w:rFonts w:ascii="Arial" w:hAnsi="Arial"/>
                <w:sz w:val="18"/>
              </w:rPr>
              <w:t>ou</w:t>
            </w:r>
            <w:proofErr w:type="spellEnd"/>
            <w:r w:rsidR="00D8565D" w:rsidRPr="00D8565D">
              <w:rPr>
                <w:rFonts w:ascii="Arial" w:hAnsi="Arial"/>
                <w:spacing w:val="34"/>
                <w:sz w:val="18"/>
              </w:rPr>
              <w:t xml:space="preserve"> </w:t>
            </w:r>
            <w:r w:rsidR="00D8565D" w:rsidRPr="00D8565D">
              <w:rPr>
                <w:rFonts w:ascii="Arial" w:hAnsi="Arial"/>
                <w:sz w:val="18"/>
              </w:rPr>
              <w:t>MDPH</w:t>
            </w:r>
            <w:r w:rsidR="00D8565D" w:rsidRPr="00D8565D">
              <w:rPr>
                <w:rFonts w:ascii="Arial" w:hAnsi="Arial"/>
                <w:spacing w:val="38"/>
                <w:sz w:val="18"/>
              </w:rPr>
              <w:t xml:space="preserve"> </w:t>
            </w:r>
            <w:proofErr w:type="spellStart"/>
            <w:r w:rsidR="00D8565D" w:rsidRPr="00D8565D">
              <w:rPr>
                <w:rFonts w:ascii="Arial" w:hAnsi="Arial"/>
                <w:sz w:val="18"/>
              </w:rPr>
              <w:t>si</w:t>
            </w:r>
            <w:proofErr w:type="spellEnd"/>
            <w:r w:rsidR="00D8565D" w:rsidRPr="00D8565D">
              <w:rPr>
                <w:rFonts w:ascii="Arial" w:hAnsi="Arial"/>
                <w:spacing w:val="39"/>
                <w:sz w:val="18"/>
              </w:rPr>
              <w:t xml:space="preserve"> </w:t>
            </w:r>
            <w:proofErr w:type="spellStart"/>
            <w:r w:rsidR="00D8565D" w:rsidRPr="00D8565D">
              <w:rPr>
                <w:rFonts w:ascii="Arial" w:hAnsi="Arial"/>
                <w:sz w:val="18"/>
              </w:rPr>
              <w:t>vous</w:t>
            </w:r>
            <w:proofErr w:type="spellEnd"/>
            <w:r w:rsidR="00D8565D" w:rsidRPr="00D8565D">
              <w:rPr>
                <w:rFonts w:ascii="Arial" w:hAnsi="Arial"/>
                <w:spacing w:val="38"/>
                <w:sz w:val="18"/>
              </w:rPr>
              <w:t xml:space="preserve"> </w:t>
            </w:r>
            <w:proofErr w:type="spellStart"/>
            <w:r w:rsidR="00D8565D" w:rsidRPr="00D8565D">
              <w:rPr>
                <w:rFonts w:ascii="Arial" w:hAnsi="Arial"/>
                <w:sz w:val="18"/>
              </w:rPr>
              <w:t>en</w:t>
            </w:r>
            <w:proofErr w:type="spellEnd"/>
            <w:r w:rsidR="00D8565D" w:rsidRPr="00D8565D">
              <w:rPr>
                <w:rFonts w:ascii="Arial" w:hAnsi="Arial"/>
                <w:spacing w:val="35"/>
                <w:sz w:val="18"/>
              </w:rPr>
              <w:t xml:space="preserve"> </w:t>
            </w:r>
            <w:proofErr w:type="spellStart"/>
            <w:r w:rsidR="00D8565D" w:rsidRPr="00D8565D">
              <w:rPr>
                <w:rFonts w:ascii="Arial" w:hAnsi="Arial"/>
                <w:sz w:val="18"/>
              </w:rPr>
              <w:t>êtes</w:t>
            </w:r>
            <w:proofErr w:type="spellEnd"/>
            <w:r w:rsidR="00D8565D" w:rsidRPr="00D8565D">
              <w:rPr>
                <w:rFonts w:ascii="Arial" w:hAnsi="Arial"/>
                <w:spacing w:val="36"/>
                <w:sz w:val="18"/>
              </w:rPr>
              <w:t xml:space="preserve"> </w:t>
            </w:r>
            <w:proofErr w:type="spellStart"/>
            <w:r w:rsidR="00D8565D" w:rsidRPr="00D8565D">
              <w:rPr>
                <w:rFonts w:ascii="Arial" w:hAnsi="Arial"/>
                <w:sz w:val="18"/>
              </w:rPr>
              <w:t>titulaire</w:t>
            </w:r>
            <w:proofErr w:type="spellEnd"/>
          </w:p>
        </w:tc>
        <w:tc>
          <w:tcPr>
            <w:tcW w:w="754" w:type="dxa"/>
          </w:tcPr>
          <w:p w14:paraId="1D546919" w14:textId="77777777" w:rsidR="00D8565D" w:rsidRDefault="00D8565D" w:rsidP="00D8565D">
            <w:pPr>
              <w:pStyle w:val="TableParagraph"/>
              <w:spacing w:line="200" w:lineRule="exact"/>
              <w:ind w:right="429"/>
              <w:jc w:val="righ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9"/>
              </w:rPr>
              <w:t>□</w:t>
            </w:r>
          </w:p>
        </w:tc>
      </w:tr>
      <w:tr w:rsidR="00D8565D" w14:paraId="4EE7D5F9" w14:textId="77777777" w:rsidTr="00D8565D">
        <w:trPr>
          <w:trHeight w:val="229"/>
        </w:trPr>
        <w:tc>
          <w:tcPr>
            <w:tcW w:w="9066" w:type="dxa"/>
          </w:tcPr>
          <w:p w14:paraId="14B4F5EE" w14:textId="625343E4" w:rsidR="00D8565D" w:rsidRDefault="00542324" w:rsidP="00D8565D">
            <w:pPr>
              <w:pStyle w:val="TableParagraph"/>
              <w:spacing w:line="204" w:lineRule="exact"/>
              <w:ind w:left="200" w:right="42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8. </w:t>
            </w:r>
            <w:r w:rsidR="00D8565D">
              <w:rPr>
                <w:rFonts w:ascii="Arial" w:hAnsi="Arial"/>
                <w:b/>
                <w:sz w:val="18"/>
              </w:rPr>
              <w:t xml:space="preserve">  </w:t>
            </w:r>
            <w:r w:rsidR="00D8565D"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proofErr w:type="spellStart"/>
            <w:r w:rsidR="00D8565D">
              <w:rPr>
                <w:rFonts w:ascii="Arial" w:hAnsi="Arial"/>
                <w:b/>
                <w:sz w:val="18"/>
              </w:rPr>
              <w:t>Copie</w:t>
            </w:r>
            <w:proofErr w:type="spellEnd"/>
            <w:r w:rsidR="00D8565D">
              <w:rPr>
                <w:rFonts w:ascii="Arial" w:hAnsi="Arial"/>
                <w:b/>
                <w:spacing w:val="33"/>
                <w:sz w:val="18"/>
              </w:rPr>
              <w:t xml:space="preserve"> </w:t>
            </w:r>
            <w:r w:rsidR="00D8565D" w:rsidRPr="00D8565D">
              <w:rPr>
                <w:rFonts w:ascii="Arial" w:hAnsi="Arial"/>
                <w:sz w:val="18"/>
              </w:rPr>
              <w:t>des</w:t>
            </w:r>
            <w:r w:rsidR="00D8565D" w:rsidRPr="00D8565D">
              <w:rPr>
                <w:rFonts w:ascii="Arial" w:hAnsi="Arial"/>
                <w:spacing w:val="35"/>
                <w:sz w:val="18"/>
              </w:rPr>
              <w:t xml:space="preserve"> </w:t>
            </w:r>
            <w:proofErr w:type="spellStart"/>
            <w:r w:rsidR="00D8565D" w:rsidRPr="00D8565D">
              <w:rPr>
                <w:rFonts w:ascii="Arial" w:hAnsi="Arial"/>
                <w:sz w:val="18"/>
              </w:rPr>
              <w:t>résultats</w:t>
            </w:r>
            <w:proofErr w:type="spellEnd"/>
            <w:r w:rsidR="00D8565D" w:rsidRPr="00D8565D">
              <w:rPr>
                <w:rFonts w:ascii="Arial" w:hAnsi="Arial"/>
                <w:spacing w:val="35"/>
                <w:sz w:val="18"/>
              </w:rPr>
              <w:t xml:space="preserve"> </w:t>
            </w:r>
            <w:r w:rsidR="00D8565D" w:rsidRPr="00D8565D">
              <w:rPr>
                <w:rFonts w:ascii="Arial" w:hAnsi="Arial"/>
                <w:sz w:val="18"/>
              </w:rPr>
              <w:t>UP1</w:t>
            </w:r>
            <w:r w:rsidR="00D8565D" w:rsidRPr="00D8565D">
              <w:rPr>
                <w:rFonts w:ascii="Arial" w:hAnsi="Arial"/>
                <w:spacing w:val="35"/>
                <w:sz w:val="18"/>
              </w:rPr>
              <w:t xml:space="preserve"> </w:t>
            </w:r>
            <w:r w:rsidR="00D8565D" w:rsidRPr="00D8565D">
              <w:rPr>
                <w:rFonts w:ascii="Arial" w:hAnsi="Arial"/>
                <w:sz w:val="18"/>
              </w:rPr>
              <w:t>et</w:t>
            </w:r>
            <w:r w:rsidR="00D8565D" w:rsidRPr="00D8565D">
              <w:rPr>
                <w:rFonts w:ascii="Arial" w:hAnsi="Arial"/>
                <w:spacing w:val="31"/>
                <w:sz w:val="18"/>
              </w:rPr>
              <w:t xml:space="preserve"> </w:t>
            </w:r>
            <w:r w:rsidR="00D8565D" w:rsidRPr="00D8565D">
              <w:rPr>
                <w:rFonts w:ascii="Arial" w:hAnsi="Arial"/>
                <w:sz w:val="18"/>
              </w:rPr>
              <w:t>/</w:t>
            </w:r>
            <w:r w:rsidR="00D8565D" w:rsidRPr="00D8565D">
              <w:rPr>
                <w:rFonts w:ascii="Arial" w:hAnsi="Arial"/>
                <w:spacing w:val="31"/>
                <w:sz w:val="18"/>
              </w:rPr>
              <w:t xml:space="preserve"> </w:t>
            </w:r>
            <w:proofErr w:type="spellStart"/>
            <w:r w:rsidR="00D8565D" w:rsidRPr="00D8565D">
              <w:rPr>
                <w:rFonts w:ascii="Arial" w:hAnsi="Arial"/>
                <w:sz w:val="18"/>
              </w:rPr>
              <w:t>ou</w:t>
            </w:r>
            <w:proofErr w:type="spellEnd"/>
            <w:r w:rsidR="00D8565D" w:rsidRPr="00D8565D">
              <w:rPr>
                <w:rFonts w:ascii="Arial" w:hAnsi="Arial"/>
                <w:spacing w:val="35"/>
                <w:sz w:val="18"/>
              </w:rPr>
              <w:t xml:space="preserve"> </w:t>
            </w:r>
            <w:r w:rsidR="00D8565D" w:rsidRPr="00D8565D">
              <w:rPr>
                <w:rFonts w:ascii="Arial" w:hAnsi="Arial"/>
                <w:sz w:val="18"/>
              </w:rPr>
              <w:t>UP2</w:t>
            </w:r>
            <w:r w:rsidR="00D8565D" w:rsidRPr="00D8565D">
              <w:rPr>
                <w:rFonts w:ascii="Arial" w:hAnsi="Arial"/>
                <w:spacing w:val="33"/>
                <w:sz w:val="18"/>
              </w:rPr>
              <w:t xml:space="preserve"> </w:t>
            </w:r>
            <w:r w:rsidR="00D8565D" w:rsidRPr="00D8565D">
              <w:rPr>
                <w:rFonts w:ascii="Arial" w:hAnsi="Arial"/>
                <w:sz w:val="18"/>
              </w:rPr>
              <w:t>et/</w:t>
            </w:r>
            <w:proofErr w:type="spellStart"/>
            <w:r w:rsidR="00D8565D" w:rsidRPr="00D8565D">
              <w:rPr>
                <w:rFonts w:ascii="Arial" w:hAnsi="Arial"/>
                <w:sz w:val="18"/>
              </w:rPr>
              <w:t>ou</w:t>
            </w:r>
            <w:proofErr w:type="spellEnd"/>
            <w:r w:rsidR="00D8565D" w:rsidRPr="00D8565D">
              <w:rPr>
                <w:rFonts w:ascii="Arial" w:hAnsi="Arial"/>
                <w:spacing w:val="35"/>
                <w:sz w:val="18"/>
              </w:rPr>
              <w:t xml:space="preserve"> </w:t>
            </w:r>
            <w:r w:rsidR="00D8565D" w:rsidRPr="00D8565D">
              <w:rPr>
                <w:rFonts w:ascii="Arial" w:hAnsi="Arial"/>
                <w:sz w:val="18"/>
              </w:rPr>
              <w:t>UP3</w:t>
            </w:r>
            <w:r w:rsidR="00D8565D" w:rsidRPr="00D8565D">
              <w:rPr>
                <w:rFonts w:ascii="Arial" w:hAnsi="Arial"/>
                <w:spacing w:val="35"/>
                <w:sz w:val="18"/>
              </w:rPr>
              <w:t xml:space="preserve"> </w:t>
            </w:r>
            <w:r w:rsidR="00D8565D" w:rsidRPr="00D8565D">
              <w:rPr>
                <w:rFonts w:ascii="Arial" w:hAnsi="Arial"/>
                <w:sz w:val="18"/>
              </w:rPr>
              <w:t>pour</w:t>
            </w:r>
            <w:r w:rsidR="00D8565D" w:rsidRPr="00D8565D">
              <w:rPr>
                <w:rFonts w:ascii="Arial" w:hAnsi="Arial"/>
                <w:spacing w:val="36"/>
                <w:sz w:val="18"/>
              </w:rPr>
              <w:t xml:space="preserve"> </w:t>
            </w:r>
            <w:r w:rsidR="00D8565D" w:rsidRPr="00D8565D">
              <w:rPr>
                <w:rFonts w:ascii="Arial" w:hAnsi="Arial"/>
                <w:sz w:val="18"/>
              </w:rPr>
              <w:t>les</w:t>
            </w:r>
            <w:r w:rsidR="00D8565D" w:rsidRPr="00D8565D">
              <w:rPr>
                <w:rFonts w:ascii="Arial" w:hAnsi="Arial"/>
                <w:spacing w:val="32"/>
                <w:sz w:val="18"/>
              </w:rPr>
              <w:t xml:space="preserve"> </w:t>
            </w:r>
            <w:r w:rsidR="00D8565D" w:rsidRPr="00D8565D">
              <w:rPr>
                <w:rFonts w:ascii="Arial" w:hAnsi="Arial"/>
                <w:sz w:val="18"/>
              </w:rPr>
              <w:t>dispenses</w:t>
            </w:r>
          </w:p>
        </w:tc>
        <w:tc>
          <w:tcPr>
            <w:tcW w:w="754" w:type="dxa"/>
          </w:tcPr>
          <w:p w14:paraId="7D4B5AD0" w14:textId="77777777" w:rsidR="00D8565D" w:rsidRDefault="00D8565D" w:rsidP="00D8565D">
            <w:pPr>
              <w:pStyle w:val="TableParagraph"/>
              <w:spacing w:line="209" w:lineRule="exact"/>
              <w:ind w:right="429"/>
              <w:jc w:val="righ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  <w:w w:val="89"/>
              </w:rPr>
              <w:t>□</w:t>
            </w:r>
          </w:p>
        </w:tc>
      </w:tr>
    </w:tbl>
    <w:p w14:paraId="2F088767" w14:textId="3CCB6D79" w:rsidR="00D8565D" w:rsidRDefault="00D8565D" w:rsidP="00D8565D">
      <w:pPr>
        <w:ind w:right="1417"/>
        <w:jc w:val="center"/>
        <w:rPr>
          <w:rFonts w:ascii="Sylfaen" w:hAnsi="Sylfaen"/>
          <w:b/>
          <w:color w:val="FF0000"/>
          <w:sz w:val="24"/>
        </w:rPr>
      </w:pPr>
      <w:bookmarkStart w:id="0" w:name="_GoBack"/>
    </w:p>
    <w:bookmarkEnd w:id="0"/>
    <w:p w14:paraId="753F3B01" w14:textId="63338F2D" w:rsidR="006804F3" w:rsidRPr="004F1C18" w:rsidRDefault="008A0440" w:rsidP="00797138">
      <w:pPr>
        <w:jc w:val="center"/>
        <w:rPr>
          <w:rFonts w:ascii="Sylfaen" w:hAnsi="Sylfaen"/>
          <w:b/>
          <w:color w:val="FF0000"/>
          <w:sz w:val="20"/>
          <w:szCs w:val="16"/>
        </w:rPr>
      </w:pPr>
      <w:r>
        <w:rPr>
          <w:rFonts w:ascii="Arial" w:hAnsi="Arial" w:cs="Arial"/>
          <w:b/>
          <w:bCs/>
          <w:noProof/>
          <w:color w:val="094E9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749504" wp14:editId="1401E510">
                <wp:simplePos x="0" y="0"/>
                <wp:positionH relativeFrom="column">
                  <wp:posOffset>97155</wp:posOffset>
                </wp:positionH>
                <wp:positionV relativeFrom="paragraph">
                  <wp:posOffset>68580</wp:posOffset>
                </wp:positionV>
                <wp:extent cx="6246495" cy="1181100"/>
                <wp:effectExtent l="0" t="0" r="2095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95" cy="1181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18E78" w14:textId="77777777" w:rsidR="00797138" w:rsidRDefault="00797138" w:rsidP="00797138">
                            <w:pPr>
                              <w:pStyle w:val="Pieddepage"/>
                              <w:ind w:left="567"/>
                              <w:rPr>
                                <w:rFonts w:ascii="Arial" w:hAnsi="Arial"/>
                                <w:b/>
                                <w:color w:val="00347B"/>
                                <w:sz w:val="16"/>
                                <w:szCs w:val="16"/>
                              </w:rPr>
                            </w:pPr>
                          </w:p>
                          <w:p w14:paraId="3A737D44" w14:textId="77777777" w:rsidR="00797138" w:rsidRDefault="00797138" w:rsidP="001A66AD">
                            <w:pPr>
                              <w:pStyle w:val="Pieddepage"/>
                              <w:ind w:left="-142"/>
                              <w:jc w:val="center"/>
                              <w:rPr>
                                <w:rFonts w:ascii="Arial" w:hAnsi="Arial"/>
                                <w:b/>
                                <w:color w:val="00347B"/>
                                <w:sz w:val="16"/>
                                <w:szCs w:val="16"/>
                              </w:rPr>
                            </w:pPr>
                          </w:p>
                          <w:p w14:paraId="7B997437" w14:textId="77777777" w:rsidR="00797138" w:rsidRPr="00797138" w:rsidRDefault="00797138" w:rsidP="001A66AD">
                            <w:pPr>
                              <w:pStyle w:val="Pieddepage"/>
                              <w:ind w:left="-142"/>
                              <w:jc w:val="center"/>
                              <w:rPr>
                                <w:rFonts w:ascii="Arial" w:hAnsi="Arial"/>
                                <w:color w:val="00347B"/>
                                <w:sz w:val="16"/>
                                <w:szCs w:val="16"/>
                              </w:rPr>
                            </w:pPr>
                            <w:r w:rsidRPr="00797138">
                              <w:rPr>
                                <w:rFonts w:ascii="Arial" w:hAnsi="Arial"/>
                                <w:b/>
                                <w:color w:val="00347B"/>
                                <w:sz w:val="16"/>
                                <w:szCs w:val="16"/>
                              </w:rPr>
                              <w:t>ARIFTS (Association Régionale pour l’Institut de Formation en Travail Social)</w:t>
                            </w:r>
                          </w:p>
                          <w:p w14:paraId="490C4C01" w14:textId="5BDB633A" w:rsidR="00797138" w:rsidRDefault="00797138" w:rsidP="001A66AD">
                            <w:pPr>
                              <w:pStyle w:val="Pieddepage"/>
                              <w:ind w:left="-142"/>
                              <w:jc w:val="center"/>
                              <w:rPr>
                                <w:rFonts w:ascii="Arial" w:hAnsi="Arial"/>
                                <w:color w:val="00347B"/>
                                <w:sz w:val="16"/>
                                <w:szCs w:val="16"/>
                              </w:rPr>
                            </w:pPr>
                            <w:r w:rsidRPr="00797138">
                              <w:rPr>
                                <w:rFonts w:ascii="Arial" w:hAnsi="Arial"/>
                                <w:color w:val="00347B"/>
                                <w:sz w:val="16"/>
                                <w:szCs w:val="16"/>
                              </w:rPr>
                              <w:t xml:space="preserve">SIRET : 509 618 500 00011 – </w:t>
                            </w:r>
                            <w:hyperlink r:id="rId97" w:history="1">
                              <w:r w:rsidR="008A0440" w:rsidRPr="00A662CF">
                                <w:rPr>
                                  <w:rStyle w:val="Lienhypertexte"/>
                                  <w:rFonts w:ascii="Arial" w:hAnsi="Arial"/>
                                  <w:sz w:val="16"/>
                                  <w:szCs w:val="16"/>
                                </w:rPr>
                                <w:t>www.arifts.fr</w:t>
                              </w:r>
                            </w:hyperlink>
                          </w:p>
                          <w:p w14:paraId="19379D9F" w14:textId="77777777" w:rsidR="008A0440" w:rsidRPr="00797138" w:rsidRDefault="008A0440" w:rsidP="001A66AD">
                            <w:pPr>
                              <w:pStyle w:val="Pieddepage"/>
                              <w:ind w:left="-142"/>
                              <w:jc w:val="center"/>
                              <w:rPr>
                                <w:rFonts w:ascii="Arial" w:hAnsi="Arial"/>
                                <w:color w:val="00347B"/>
                                <w:sz w:val="16"/>
                                <w:szCs w:val="16"/>
                              </w:rPr>
                            </w:pPr>
                          </w:p>
                          <w:p w14:paraId="7FB3C702" w14:textId="134B9FBF" w:rsidR="00797138" w:rsidRPr="008A0440" w:rsidRDefault="00797138" w:rsidP="001A66AD">
                            <w:pPr>
                              <w:pStyle w:val="Pieddepage"/>
                              <w:ind w:left="-142"/>
                              <w:jc w:val="center"/>
                              <w:rPr>
                                <w:rFonts w:ascii="Arial" w:hAnsi="Arial"/>
                                <w:b/>
                                <w:color w:val="00347B"/>
                                <w:szCs w:val="18"/>
                              </w:rPr>
                            </w:pPr>
                            <w:r w:rsidRPr="008A0440">
                              <w:rPr>
                                <w:rFonts w:ascii="Arial" w:hAnsi="Arial"/>
                                <w:b/>
                                <w:color w:val="00347B"/>
                                <w:szCs w:val="18"/>
                              </w:rPr>
                              <w:t xml:space="preserve">10, rue Marion </w:t>
                            </w:r>
                            <w:proofErr w:type="spellStart"/>
                            <w:r w:rsidRPr="008A0440">
                              <w:rPr>
                                <w:rFonts w:ascii="Arial" w:hAnsi="Arial"/>
                                <w:b/>
                                <w:color w:val="00347B"/>
                                <w:szCs w:val="18"/>
                              </w:rPr>
                              <w:t>Cahour</w:t>
                            </w:r>
                            <w:proofErr w:type="spellEnd"/>
                            <w:r w:rsidRPr="008A0440">
                              <w:rPr>
                                <w:rFonts w:ascii="Arial" w:hAnsi="Arial"/>
                                <w:b/>
                                <w:color w:val="00347B"/>
                                <w:szCs w:val="18"/>
                              </w:rPr>
                              <w:t xml:space="preserve"> 44400 REZE - 02 40 </w:t>
                            </w:r>
                            <w:r w:rsidR="001A66AD" w:rsidRPr="008A0440">
                              <w:rPr>
                                <w:rFonts w:ascii="Arial" w:hAnsi="Arial"/>
                                <w:b/>
                                <w:color w:val="00347B"/>
                                <w:szCs w:val="18"/>
                              </w:rPr>
                              <w:t>84 29 84 c.fourny</w:t>
                            </w:r>
                            <w:r w:rsidRPr="008A0440">
                              <w:rPr>
                                <w:rFonts w:ascii="Arial" w:hAnsi="Arial"/>
                                <w:b/>
                                <w:color w:val="00347B"/>
                                <w:szCs w:val="18"/>
                              </w:rPr>
                              <w:t>@arifts.fr</w:t>
                            </w:r>
                          </w:p>
                          <w:p w14:paraId="5E463419" w14:textId="77777777" w:rsidR="001A66AD" w:rsidRDefault="001A66AD" w:rsidP="001A66AD">
                            <w:pPr>
                              <w:pStyle w:val="Pieddepage"/>
                              <w:ind w:left="-142"/>
                              <w:jc w:val="center"/>
                              <w:rPr>
                                <w:rFonts w:ascii="Arial" w:hAnsi="Arial"/>
                                <w:b/>
                                <w:color w:val="00347B"/>
                                <w:sz w:val="16"/>
                                <w:szCs w:val="16"/>
                              </w:rPr>
                            </w:pPr>
                          </w:p>
                          <w:p w14:paraId="4B5F5DC0" w14:textId="5E8ACBAD" w:rsidR="001A66AD" w:rsidRPr="008A0440" w:rsidRDefault="001A66AD" w:rsidP="001A66AD">
                            <w:pPr>
                              <w:pStyle w:val="Pieddepage"/>
                              <w:ind w:left="-142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Cs w:val="18"/>
                              </w:rPr>
                            </w:pPr>
                            <w:r w:rsidRPr="008A0440">
                              <w:rPr>
                                <w:rFonts w:ascii="Arial" w:hAnsi="Arial"/>
                                <w:b/>
                                <w:color w:val="FF0000"/>
                                <w:szCs w:val="18"/>
                              </w:rPr>
                              <w:t>Pour les sites Nantais et Angevins</w:t>
                            </w:r>
                          </w:p>
                          <w:p w14:paraId="2EE68C8B" w14:textId="77777777" w:rsidR="00797138" w:rsidRDefault="00797138" w:rsidP="00797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49504" id="Rectangle à coins arrondis 5" o:spid="_x0000_s1026" style="position:absolute;left:0;text-align:left;margin-left:7.65pt;margin-top:5.4pt;width:491.85pt;height:9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" fillcolor="#dbe5f1 [660]" strokecolor="#243f60 [1604]" strokeweight="2pt">
                <v:textbox>
                  <w:txbxContent>
                    <w:p w14:paraId="57718E78" w14:textId="77777777" w:rsidR="00797138" w:rsidRDefault="00797138" w:rsidP="00797138">
                      <w:pPr>
                        <w:pStyle w:val="Pieddepage"/>
                        <w:ind w:left="567"/>
                        <w:rPr>
                          <w:rFonts w:ascii="Arial" w:hAnsi="Arial"/>
                          <w:b/>
                          <w:color w:val="00347B"/>
                          <w:sz w:val="16"/>
                          <w:szCs w:val="16"/>
                        </w:rPr>
                      </w:pPr>
                    </w:p>
                    <w:p w14:paraId="3A737D44" w14:textId="77777777" w:rsidR="00797138" w:rsidRDefault="00797138" w:rsidP="001A66AD">
                      <w:pPr>
                        <w:pStyle w:val="Pieddepage"/>
                        <w:ind w:left="-142"/>
                        <w:jc w:val="center"/>
                        <w:rPr>
                          <w:rFonts w:ascii="Arial" w:hAnsi="Arial"/>
                          <w:b/>
                          <w:color w:val="00347B"/>
                          <w:sz w:val="16"/>
                          <w:szCs w:val="16"/>
                        </w:rPr>
                      </w:pPr>
                    </w:p>
                    <w:p w14:paraId="7B997437" w14:textId="77777777" w:rsidR="00797138" w:rsidRPr="00797138" w:rsidRDefault="00797138" w:rsidP="001A66AD">
                      <w:pPr>
                        <w:pStyle w:val="Pieddepage"/>
                        <w:ind w:left="-142"/>
                        <w:jc w:val="center"/>
                        <w:rPr>
                          <w:rFonts w:ascii="Arial" w:hAnsi="Arial"/>
                          <w:color w:val="00347B"/>
                          <w:sz w:val="16"/>
                          <w:szCs w:val="16"/>
                        </w:rPr>
                      </w:pPr>
                      <w:r w:rsidRPr="00797138">
                        <w:rPr>
                          <w:rFonts w:ascii="Arial" w:hAnsi="Arial"/>
                          <w:b/>
                          <w:color w:val="00347B"/>
                          <w:sz w:val="16"/>
                          <w:szCs w:val="16"/>
                        </w:rPr>
                        <w:t>ARIFTS (Association Régionale pour l’Institut de Formation en Travail Social)</w:t>
                      </w:r>
                    </w:p>
                    <w:p w14:paraId="490C4C01" w14:textId="5BDB633A" w:rsidR="00797138" w:rsidRDefault="00797138" w:rsidP="001A66AD">
                      <w:pPr>
                        <w:pStyle w:val="Pieddepage"/>
                        <w:ind w:left="-142"/>
                        <w:jc w:val="center"/>
                        <w:rPr>
                          <w:rFonts w:ascii="Arial" w:hAnsi="Arial"/>
                          <w:color w:val="00347B"/>
                          <w:sz w:val="16"/>
                          <w:szCs w:val="16"/>
                        </w:rPr>
                      </w:pPr>
                      <w:r w:rsidRPr="00797138">
                        <w:rPr>
                          <w:rFonts w:ascii="Arial" w:hAnsi="Arial"/>
                          <w:color w:val="00347B"/>
                          <w:sz w:val="16"/>
                          <w:szCs w:val="16"/>
                        </w:rPr>
                        <w:t xml:space="preserve">SIRET : 509 618 500 00011 – </w:t>
                      </w:r>
                      <w:hyperlink r:id="rId98" w:history="1">
                        <w:r w:rsidR="008A0440" w:rsidRPr="00A662CF">
                          <w:rPr>
                            <w:rStyle w:val="Lienhypertexte"/>
                            <w:rFonts w:ascii="Arial" w:hAnsi="Arial"/>
                            <w:sz w:val="16"/>
                            <w:szCs w:val="16"/>
                          </w:rPr>
                          <w:t>www.arifts.fr</w:t>
                        </w:r>
                      </w:hyperlink>
                    </w:p>
                    <w:p w14:paraId="19379D9F" w14:textId="77777777" w:rsidR="008A0440" w:rsidRPr="00797138" w:rsidRDefault="008A0440" w:rsidP="001A66AD">
                      <w:pPr>
                        <w:pStyle w:val="Pieddepage"/>
                        <w:ind w:left="-142"/>
                        <w:jc w:val="center"/>
                        <w:rPr>
                          <w:rFonts w:ascii="Arial" w:hAnsi="Arial"/>
                          <w:color w:val="00347B"/>
                          <w:sz w:val="16"/>
                          <w:szCs w:val="16"/>
                        </w:rPr>
                      </w:pPr>
                    </w:p>
                    <w:p w14:paraId="7FB3C702" w14:textId="134B9FBF" w:rsidR="00797138" w:rsidRPr="008A0440" w:rsidRDefault="00797138" w:rsidP="001A66AD">
                      <w:pPr>
                        <w:pStyle w:val="Pieddepage"/>
                        <w:ind w:left="-142"/>
                        <w:jc w:val="center"/>
                        <w:rPr>
                          <w:rFonts w:ascii="Arial" w:hAnsi="Arial"/>
                          <w:b/>
                          <w:color w:val="00347B"/>
                          <w:szCs w:val="18"/>
                        </w:rPr>
                      </w:pPr>
                      <w:r w:rsidRPr="008A0440">
                        <w:rPr>
                          <w:rFonts w:ascii="Arial" w:hAnsi="Arial"/>
                          <w:b/>
                          <w:color w:val="00347B"/>
                          <w:szCs w:val="18"/>
                        </w:rPr>
                        <w:t xml:space="preserve">10, rue Marion </w:t>
                      </w:r>
                      <w:proofErr w:type="spellStart"/>
                      <w:r w:rsidRPr="008A0440">
                        <w:rPr>
                          <w:rFonts w:ascii="Arial" w:hAnsi="Arial"/>
                          <w:b/>
                          <w:color w:val="00347B"/>
                          <w:szCs w:val="18"/>
                        </w:rPr>
                        <w:t>Cahour</w:t>
                      </w:r>
                      <w:proofErr w:type="spellEnd"/>
                      <w:r w:rsidRPr="008A0440">
                        <w:rPr>
                          <w:rFonts w:ascii="Arial" w:hAnsi="Arial"/>
                          <w:b/>
                          <w:color w:val="00347B"/>
                          <w:szCs w:val="18"/>
                        </w:rPr>
                        <w:t xml:space="preserve"> 44400 REZE - 02 40 </w:t>
                      </w:r>
                      <w:r w:rsidR="001A66AD" w:rsidRPr="008A0440">
                        <w:rPr>
                          <w:rFonts w:ascii="Arial" w:hAnsi="Arial"/>
                          <w:b/>
                          <w:color w:val="00347B"/>
                          <w:szCs w:val="18"/>
                        </w:rPr>
                        <w:t>84 29 84 c.fourny</w:t>
                      </w:r>
                      <w:r w:rsidRPr="008A0440">
                        <w:rPr>
                          <w:rFonts w:ascii="Arial" w:hAnsi="Arial"/>
                          <w:b/>
                          <w:color w:val="00347B"/>
                          <w:szCs w:val="18"/>
                        </w:rPr>
                        <w:t>@arifts.fr</w:t>
                      </w:r>
                      <w:bookmarkStart w:id="1" w:name="_GoBack"/>
                      <w:bookmarkEnd w:id="1"/>
                    </w:p>
                    <w:p w14:paraId="5E463419" w14:textId="77777777" w:rsidR="001A66AD" w:rsidRDefault="001A66AD" w:rsidP="001A66AD">
                      <w:pPr>
                        <w:pStyle w:val="Pieddepage"/>
                        <w:ind w:left="-142"/>
                        <w:jc w:val="center"/>
                        <w:rPr>
                          <w:rFonts w:ascii="Arial" w:hAnsi="Arial"/>
                          <w:b/>
                          <w:color w:val="00347B"/>
                          <w:sz w:val="16"/>
                          <w:szCs w:val="16"/>
                        </w:rPr>
                      </w:pPr>
                    </w:p>
                    <w:p w14:paraId="4B5F5DC0" w14:textId="5E8ACBAD" w:rsidR="001A66AD" w:rsidRPr="008A0440" w:rsidRDefault="001A66AD" w:rsidP="001A66AD">
                      <w:pPr>
                        <w:pStyle w:val="Pieddepage"/>
                        <w:ind w:left="-142"/>
                        <w:jc w:val="center"/>
                        <w:rPr>
                          <w:rFonts w:ascii="Arial" w:hAnsi="Arial"/>
                          <w:b/>
                          <w:color w:val="FF0000"/>
                          <w:szCs w:val="18"/>
                        </w:rPr>
                      </w:pPr>
                      <w:r w:rsidRPr="008A0440">
                        <w:rPr>
                          <w:rFonts w:ascii="Arial" w:hAnsi="Arial"/>
                          <w:b/>
                          <w:color w:val="FF0000"/>
                          <w:szCs w:val="18"/>
                        </w:rPr>
                        <w:t>Pour les sites Nantais et Angevins</w:t>
                      </w:r>
                    </w:p>
                    <w:p w14:paraId="2EE68C8B" w14:textId="77777777" w:rsidR="00797138" w:rsidRDefault="00797138" w:rsidP="007971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5C7853C" w14:textId="55124EF8" w:rsidR="00EE05E2" w:rsidRPr="00797138" w:rsidRDefault="00EE05E2" w:rsidP="00797138">
      <w:pPr>
        <w:tabs>
          <w:tab w:val="left" w:pos="1632"/>
          <w:tab w:val="center" w:pos="4961"/>
        </w:tabs>
        <w:autoSpaceDE w:val="0"/>
        <w:autoSpaceDN w:val="0"/>
        <w:adjustRightInd w:val="0"/>
        <w:rPr>
          <w:rFonts w:ascii="Sylfaen" w:hAnsi="Sylfaen"/>
          <w:b/>
          <w:sz w:val="28"/>
          <w:szCs w:val="28"/>
        </w:rPr>
      </w:pPr>
      <w:r>
        <w:rPr>
          <w:rFonts w:ascii="Arial" w:hAnsi="Arial" w:cs="Arial"/>
          <w:b/>
          <w:bCs/>
          <w:noProof/>
          <w:color w:val="094E9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9D40B4" wp14:editId="3FC7ED77">
                <wp:simplePos x="0" y="0"/>
                <wp:positionH relativeFrom="column">
                  <wp:posOffset>1250950</wp:posOffset>
                </wp:positionH>
                <wp:positionV relativeFrom="paragraph">
                  <wp:posOffset>4413250</wp:posOffset>
                </wp:positionV>
                <wp:extent cx="5057775" cy="1864995"/>
                <wp:effectExtent l="13970" t="13970" r="5080" b="698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864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7A9661" id="Rectangle à coins arrondis 4" o:spid="_x0000_s1026" style="position:absolute;margin-left:98.5pt;margin-top:347.5pt;width:398.25pt;height:14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" fillcolor="#d8d8d8"/>
            </w:pict>
          </mc:Fallback>
        </mc:AlternateContent>
      </w:r>
      <w:r>
        <w:rPr>
          <w:rFonts w:ascii="Arial" w:hAnsi="Arial" w:cs="Arial"/>
          <w:b/>
          <w:bCs/>
          <w:noProof/>
          <w:color w:val="094E9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EDD148" wp14:editId="0582BC4F">
                <wp:simplePos x="0" y="0"/>
                <wp:positionH relativeFrom="column">
                  <wp:posOffset>1285875</wp:posOffset>
                </wp:positionH>
                <wp:positionV relativeFrom="paragraph">
                  <wp:posOffset>7782560</wp:posOffset>
                </wp:positionV>
                <wp:extent cx="5057775" cy="1864995"/>
                <wp:effectExtent l="13970" t="13970" r="5080" b="698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864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C0606" id="Rectangle à coins arrondis 3" o:spid="_x0000_s1026" style="position:absolute;margin-left:101.25pt;margin-top:612.8pt;width:398.25pt;height:14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" fillcolor="#d8d8d8"/>
            </w:pict>
          </mc:Fallback>
        </mc:AlternateContent>
      </w:r>
      <w:r>
        <w:rPr>
          <w:rFonts w:ascii="Arial" w:hAnsi="Arial" w:cs="Arial"/>
          <w:b/>
          <w:bCs/>
          <w:noProof/>
          <w:color w:val="094E9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7ECDA3" wp14:editId="32A39CC4">
                <wp:simplePos x="0" y="0"/>
                <wp:positionH relativeFrom="column">
                  <wp:posOffset>1285875</wp:posOffset>
                </wp:positionH>
                <wp:positionV relativeFrom="paragraph">
                  <wp:posOffset>7782560</wp:posOffset>
                </wp:positionV>
                <wp:extent cx="5057775" cy="1864995"/>
                <wp:effectExtent l="13970" t="13970" r="5080" b="698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864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257E0A" id="Rectangle à coins arrondis 2" o:spid="_x0000_s1026" style="position:absolute;margin-left:101.25pt;margin-top:612.8pt;width:398.25pt;height:1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" fillcolor="#d8d8d8"/>
            </w:pict>
          </mc:Fallback>
        </mc:AlternateContent>
      </w:r>
      <w:r w:rsidR="00797138">
        <w:rPr>
          <w:rFonts w:ascii="Sylfaen" w:hAnsi="Sylfaen"/>
          <w:b/>
          <w:sz w:val="28"/>
          <w:szCs w:val="28"/>
        </w:rPr>
        <w:t xml:space="preserve">             D</w:t>
      </w:r>
      <w:r w:rsidRPr="001F59A3">
        <w:rPr>
          <w:rFonts w:ascii="Sylfaen" w:hAnsi="Sylfaen"/>
          <w:b/>
          <w:sz w:val="28"/>
          <w:szCs w:val="28"/>
        </w:rPr>
        <w:t xml:space="preserve">ossier d’inscription </w:t>
      </w:r>
      <w:r w:rsidRPr="001F59A3">
        <w:rPr>
          <w:rFonts w:ascii="Sylfaen" w:hAnsi="Sylfaen"/>
          <w:b/>
          <w:sz w:val="28"/>
          <w:szCs w:val="28"/>
          <w:u w:val="double"/>
        </w:rPr>
        <w:t>COMPLET</w:t>
      </w:r>
      <w:r w:rsidRPr="001F59A3">
        <w:rPr>
          <w:rFonts w:ascii="Sylfaen" w:hAnsi="Sylfaen"/>
          <w:b/>
          <w:sz w:val="28"/>
          <w:szCs w:val="28"/>
        </w:rPr>
        <w:t xml:space="preserve"> à retourner impérativement à :</w:t>
      </w:r>
    </w:p>
    <w:p w14:paraId="224F099E" w14:textId="77777777" w:rsidR="00EE05E2" w:rsidRDefault="00797138" w:rsidP="00797138">
      <w:pPr>
        <w:tabs>
          <w:tab w:val="left" w:pos="264"/>
        </w:tabs>
        <w:autoSpaceDE w:val="0"/>
        <w:autoSpaceDN w:val="0"/>
        <w:adjustRightInd w:val="0"/>
        <w:rPr>
          <w:rFonts w:ascii="Arial" w:hAnsi="Arial" w:cs="Arial"/>
          <w:b/>
          <w:bCs/>
          <w:color w:val="094E90"/>
          <w:sz w:val="16"/>
          <w:szCs w:val="16"/>
        </w:rPr>
      </w:pPr>
      <w:r>
        <w:rPr>
          <w:rFonts w:ascii="Arial" w:hAnsi="Arial" w:cs="Arial"/>
          <w:b/>
          <w:bCs/>
          <w:color w:val="094E90"/>
          <w:sz w:val="16"/>
          <w:szCs w:val="16"/>
        </w:rPr>
        <w:tab/>
      </w:r>
    </w:p>
    <w:p w14:paraId="4D30BC6D" w14:textId="77777777" w:rsidR="00797138" w:rsidRDefault="00797138" w:rsidP="00797138">
      <w:pPr>
        <w:tabs>
          <w:tab w:val="left" w:pos="264"/>
        </w:tabs>
        <w:autoSpaceDE w:val="0"/>
        <w:autoSpaceDN w:val="0"/>
        <w:adjustRightInd w:val="0"/>
        <w:rPr>
          <w:rFonts w:ascii="Arial" w:hAnsi="Arial" w:cs="Arial"/>
          <w:b/>
          <w:bCs/>
          <w:color w:val="094E90"/>
          <w:sz w:val="16"/>
          <w:szCs w:val="16"/>
        </w:rPr>
      </w:pPr>
    </w:p>
    <w:p w14:paraId="61B98D1E" w14:textId="60FA1F72" w:rsidR="00D35A21" w:rsidRDefault="00D35A21" w:rsidP="00BB1E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16"/>
          <w:szCs w:val="16"/>
        </w:rPr>
      </w:pPr>
    </w:p>
    <w:p w14:paraId="76953446" w14:textId="77777777" w:rsidR="008A0440" w:rsidRPr="008A0440" w:rsidRDefault="008A0440" w:rsidP="00BB1E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8"/>
          <w:szCs w:val="16"/>
        </w:rPr>
      </w:pPr>
    </w:p>
    <w:p w14:paraId="2667AAD7" w14:textId="77777777" w:rsidR="00C72D28" w:rsidRDefault="00C72D28" w:rsidP="001A66AD">
      <w:pPr>
        <w:autoSpaceDE w:val="0"/>
        <w:autoSpaceDN w:val="0"/>
        <w:adjustRightInd w:val="0"/>
        <w:rPr>
          <w:rFonts w:ascii="Arial" w:hAnsi="Arial" w:cs="Arial"/>
          <w:b/>
          <w:bCs/>
          <w:color w:val="094E90"/>
          <w:sz w:val="16"/>
          <w:szCs w:val="16"/>
        </w:rPr>
      </w:pPr>
    </w:p>
    <w:p w14:paraId="7211C601" w14:textId="77777777" w:rsidR="00C72D28" w:rsidRPr="008A0440" w:rsidRDefault="00C72D28" w:rsidP="00BB1E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94E90"/>
          <w:sz w:val="8"/>
          <w:szCs w:val="16"/>
        </w:rPr>
      </w:pPr>
    </w:p>
    <w:sectPr w:rsidR="00C72D28" w:rsidRPr="008A0440" w:rsidSect="00D8565D">
      <w:headerReference w:type="default" r:id="rId99"/>
      <w:pgSz w:w="12240" w:h="15840"/>
      <w:pgMar w:top="-567" w:right="758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A154A" w14:textId="77777777" w:rsidR="002443D3" w:rsidRDefault="002443D3">
      <w:r>
        <w:separator/>
      </w:r>
    </w:p>
  </w:endnote>
  <w:endnote w:type="continuationSeparator" w:id="0">
    <w:p w14:paraId="105FD667" w14:textId="77777777" w:rsidR="002443D3" w:rsidRDefault="0024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BF550" w14:textId="77777777" w:rsidR="002443D3" w:rsidRDefault="002443D3">
      <w:r>
        <w:separator/>
      </w:r>
    </w:p>
  </w:footnote>
  <w:footnote w:type="continuationSeparator" w:id="0">
    <w:p w14:paraId="0A736FB2" w14:textId="77777777" w:rsidR="002443D3" w:rsidRDefault="0024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AC5C" w14:textId="77777777" w:rsidR="002443D3" w:rsidRDefault="002443D3" w:rsidP="00A43961">
    <w:pPr>
      <w:pStyle w:val="Pieddepage"/>
      <w:ind w:left="-851" w:right="-851"/>
      <w:jc w:val="center"/>
    </w:pPr>
  </w:p>
  <w:p w14:paraId="6D752AA6" w14:textId="77777777" w:rsidR="002443D3" w:rsidRDefault="002443D3" w:rsidP="00A43961">
    <w:pPr>
      <w:pStyle w:val="Pieddepage"/>
      <w:ind w:left="-851" w:righ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51C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23A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3885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03E7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550ADD"/>
    <w:multiLevelType w:val="hybridMultilevel"/>
    <w:tmpl w:val="D1D80A6E"/>
    <w:lvl w:ilvl="0" w:tplc="A82C41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A6D44"/>
    <w:multiLevelType w:val="hybridMultilevel"/>
    <w:tmpl w:val="B380A90C"/>
    <w:lvl w:ilvl="0" w:tplc="00422D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599617E"/>
    <w:multiLevelType w:val="singleLevel"/>
    <w:tmpl w:val="15A23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28"/>
    <w:rsid w:val="00000CB9"/>
    <w:rsid w:val="00036AB7"/>
    <w:rsid w:val="0007700D"/>
    <w:rsid w:val="000A41A7"/>
    <w:rsid w:val="000E4CAE"/>
    <w:rsid w:val="0012223E"/>
    <w:rsid w:val="001803E2"/>
    <w:rsid w:val="001A66AD"/>
    <w:rsid w:val="00213D8F"/>
    <w:rsid w:val="00226252"/>
    <w:rsid w:val="002443D3"/>
    <w:rsid w:val="00253392"/>
    <w:rsid w:val="00284958"/>
    <w:rsid w:val="00305E45"/>
    <w:rsid w:val="00310C8D"/>
    <w:rsid w:val="00362D60"/>
    <w:rsid w:val="003645C5"/>
    <w:rsid w:val="003E0BB9"/>
    <w:rsid w:val="003E1DD8"/>
    <w:rsid w:val="00441FB7"/>
    <w:rsid w:val="004446D5"/>
    <w:rsid w:val="00452233"/>
    <w:rsid w:val="004F3F85"/>
    <w:rsid w:val="0051327E"/>
    <w:rsid w:val="005352FA"/>
    <w:rsid w:val="00542324"/>
    <w:rsid w:val="0059588D"/>
    <w:rsid w:val="005B5334"/>
    <w:rsid w:val="005F3A55"/>
    <w:rsid w:val="005F56E7"/>
    <w:rsid w:val="006229D1"/>
    <w:rsid w:val="006804F3"/>
    <w:rsid w:val="006E1157"/>
    <w:rsid w:val="0073008E"/>
    <w:rsid w:val="00741A50"/>
    <w:rsid w:val="00797138"/>
    <w:rsid w:val="007E2E04"/>
    <w:rsid w:val="008779CD"/>
    <w:rsid w:val="008A0440"/>
    <w:rsid w:val="008B713E"/>
    <w:rsid w:val="008C1B53"/>
    <w:rsid w:val="008D33CA"/>
    <w:rsid w:val="008E7785"/>
    <w:rsid w:val="008F26D9"/>
    <w:rsid w:val="00947B1F"/>
    <w:rsid w:val="00A24DE1"/>
    <w:rsid w:val="00A43961"/>
    <w:rsid w:val="00A67086"/>
    <w:rsid w:val="00B0048C"/>
    <w:rsid w:val="00B26F9B"/>
    <w:rsid w:val="00B454B5"/>
    <w:rsid w:val="00B637EF"/>
    <w:rsid w:val="00B87714"/>
    <w:rsid w:val="00BB0139"/>
    <w:rsid w:val="00BB1EBE"/>
    <w:rsid w:val="00BC0EE8"/>
    <w:rsid w:val="00BD090C"/>
    <w:rsid w:val="00BD0C2D"/>
    <w:rsid w:val="00BE3AD4"/>
    <w:rsid w:val="00C70930"/>
    <w:rsid w:val="00C72D28"/>
    <w:rsid w:val="00C90330"/>
    <w:rsid w:val="00D203EC"/>
    <w:rsid w:val="00D244CE"/>
    <w:rsid w:val="00D35A21"/>
    <w:rsid w:val="00D8565D"/>
    <w:rsid w:val="00E0111E"/>
    <w:rsid w:val="00EE05E2"/>
    <w:rsid w:val="00EF45E9"/>
    <w:rsid w:val="00F124FA"/>
    <w:rsid w:val="00F61584"/>
    <w:rsid w:val="00F615E1"/>
    <w:rsid w:val="00F81828"/>
    <w:rsid w:val="00FB0A13"/>
    <w:rsid w:val="00FC2006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7B87341F"/>
  <w15:docId w15:val="{3EC464F4-91BB-49A7-90BE-88BDF7A5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226252"/>
    <w:pPr>
      <w:spacing w:after="0" w:line="240" w:lineRule="auto"/>
    </w:pPr>
    <w:rPr>
      <w:spacing w:val="8"/>
      <w:sz w:val="18"/>
      <w:lang w:eastAsia="en-IE"/>
    </w:rPr>
  </w:style>
  <w:style w:type="paragraph" w:styleId="Titre1">
    <w:name w:val="heading 1"/>
    <w:basedOn w:val="Normal"/>
    <w:next w:val="Normal"/>
    <w:link w:val="Titre1Car"/>
    <w:uiPriority w:val="1"/>
    <w:semiHidden/>
    <w:qFormat/>
    <w:rsid w:val="00226252"/>
    <w:pPr>
      <w:outlineLvl w:val="0"/>
    </w:pPr>
    <w:rPr>
      <w:b/>
      <w:color w:val="FFFFFF" w:themeColor="background1"/>
      <w:sz w:val="20"/>
    </w:rPr>
  </w:style>
  <w:style w:type="paragraph" w:styleId="Titre2">
    <w:name w:val="heading 2"/>
    <w:basedOn w:val="Titre1"/>
    <w:next w:val="Normal"/>
    <w:link w:val="Titre2Car"/>
    <w:uiPriority w:val="1"/>
    <w:semiHidden/>
    <w:qFormat/>
    <w:rsid w:val="00226252"/>
    <w:pPr>
      <w:outlineLvl w:val="1"/>
    </w:pPr>
    <w:rPr>
      <w:color w:val="A6A6A6" w:themeColor="background1" w:themeShade="A6"/>
    </w:rPr>
  </w:style>
  <w:style w:type="paragraph" w:styleId="Titre3">
    <w:name w:val="heading 3"/>
    <w:basedOn w:val="Titre2"/>
    <w:next w:val="Normal"/>
    <w:link w:val="Titre3Car"/>
    <w:uiPriority w:val="1"/>
    <w:semiHidden/>
    <w:qFormat/>
    <w:rsid w:val="00226252"/>
    <w:pPr>
      <w:outlineLvl w:val="2"/>
    </w:pPr>
    <w:rPr>
      <w:b w:val="0"/>
    </w:rPr>
  </w:style>
  <w:style w:type="paragraph" w:styleId="Titre4">
    <w:name w:val="heading 4"/>
    <w:basedOn w:val="Titre5"/>
    <w:next w:val="Normal"/>
    <w:link w:val="Titre4Car"/>
    <w:uiPriority w:val="1"/>
    <w:semiHidden/>
    <w:qFormat/>
    <w:rsid w:val="00226252"/>
    <w:pPr>
      <w:spacing w:before="40" w:after="280"/>
      <w:outlineLvl w:val="3"/>
    </w:pPr>
    <w:rPr>
      <w:color w:val="B8CCE4" w:themeColor="accent1" w:themeTint="66"/>
    </w:rPr>
  </w:style>
  <w:style w:type="paragraph" w:styleId="Titre5">
    <w:name w:val="heading 5"/>
    <w:basedOn w:val="Normal"/>
    <w:next w:val="Normal"/>
    <w:link w:val="Titre5Car"/>
    <w:uiPriority w:val="1"/>
    <w:semiHidden/>
    <w:qFormat/>
    <w:rsid w:val="0022625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22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22625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2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25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semiHidden/>
    <w:rsid w:val="00226252"/>
    <w:rPr>
      <w:b/>
      <w:color w:val="FFFFFF" w:themeColor="background1"/>
      <w:spacing w:val="8"/>
      <w:sz w:val="20"/>
    </w:rPr>
  </w:style>
  <w:style w:type="character" w:customStyle="1" w:styleId="Titre2Car">
    <w:name w:val="Titre 2 Car"/>
    <w:basedOn w:val="Policepardfaut"/>
    <w:link w:val="Titre2"/>
    <w:uiPriority w:val="1"/>
    <w:semiHidden/>
    <w:rsid w:val="00226252"/>
    <w:rPr>
      <w:b/>
      <w:color w:val="A6A6A6" w:themeColor="background1" w:themeShade="A6"/>
      <w:spacing w:val="8"/>
      <w:sz w:val="20"/>
    </w:rPr>
  </w:style>
  <w:style w:type="character" w:customStyle="1" w:styleId="Titre3Car">
    <w:name w:val="Titre 3 Car"/>
    <w:basedOn w:val="Policepardfaut"/>
    <w:link w:val="Titre3"/>
    <w:uiPriority w:val="1"/>
    <w:semiHidden/>
    <w:rsid w:val="00226252"/>
    <w:rPr>
      <w:color w:val="A6A6A6" w:themeColor="background1" w:themeShade="A6"/>
      <w:spacing w:val="8"/>
      <w:sz w:val="20"/>
    </w:rPr>
  </w:style>
  <w:style w:type="character" w:customStyle="1" w:styleId="Titre4Car">
    <w:name w:val="Titre 4 Car"/>
    <w:basedOn w:val="Policepardfaut"/>
    <w:link w:val="Titre4"/>
    <w:uiPriority w:val="1"/>
    <w:semiHidden/>
    <w:rsid w:val="0022625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Titre5Car">
    <w:name w:val="Titre 5 Car"/>
    <w:basedOn w:val="Policepardfaut"/>
    <w:link w:val="Titre5"/>
    <w:uiPriority w:val="1"/>
    <w:semiHidden/>
    <w:rsid w:val="0022625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educorps">
    <w:name w:val="Copie du corps"/>
    <w:basedOn w:val="Normal"/>
    <w:qFormat/>
    <w:rsid w:val="00226252"/>
    <w:rPr>
      <w:sz w:val="16"/>
    </w:rPr>
  </w:style>
  <w:style w:type="paragraph" w:customStyle="1" w:styleId="Titredesminutesdelarunion">
    <w:name w:val="Titre des minutes de la réunion"/>
    <w:basedOn w:val="Normal"/>
    <w:qFormat/>
    <w:rsid w:val="0022625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ettitresdelordredujour">
    <w:name w:val="Minutes et titres de l'ordre du jour"/>
    <w:basedOn w:val="Normal"/>
    <w:qFormat/>
    <w:rsid w:val="00226252"/>
    <w:rPr>
      <w:b/>
      <w:color w:val="FFFFFF" w:themeColor="background1"/>
      <w:sz w:val="20"/>
    </w:rPr>
  </w:style>
  <w:style w:type="paragraph" w:styleId="En-tte">
    <w:name w:val="header"/>
    <w:basedOn w:val="Normal"/>
    <w:link w:val="En-tteCar"/>
    <w:uiPriority w:val="99"/>
    <w:unhideWhenUsed/>
    <w:rsid w:val="0022625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26252"/>
    <w:rPr>
      <w:spacing w:val="8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2625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6252"/>
    <w:rPr>
      <w:spacing w:val="8"/>
      <w:sz w:val="18"/>
    </w:rPr>
  </w:style>
  <w:style w:type="paragraph" w:styleId="Paragraphedeliste">
    <w:name w:val="List Paragraph"/>
    <w:basedOn w:val="Normal"/>
    <w:uiPriority w:val="34"/>
    <w:qFormat/>
    <w:rsid w:val="00EE05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495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8565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565D"/>
    <w:pPr>
      <w:widowControl w:val="0"/>
      <w:autoSpaceDE w:val="0"/>
      <w:autoSpaceDN w:val="0"/>
    </w:pPr>
    <w:rPr>
      <w:rFonts w:ascii="Arial MT" w:eastAsia="Arial MT" w:hAnsi="Arial MT" w:cs="Arial MT"/>
      <w:spacing w:val="0"/>
      <w:sz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A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63" Type="http://schemas.openxmlformats.org/officeDocument/2006/relationships/control" Target="activeX/activeX31.xml"/><Relationship Id="rId68" Type="http://schemas.openxmlformats.org/officeDocument/2006/relationships/image" Target="media/image27.wmf"/><Relationship Id="rId84" Type="http://schemas.openxmlformats.org/officeDocument/2006/relationships/control" Target="activeX/activeX46.xml"/><Relationship Id="rId89" Type="http://schemas.openxmlformats.org/officeDocument/2006/relationships/control" Target="activeX/activeX49.xml"/><Relationship Id="rId16" Type="http://schemas.openxmlformats.org/officeDocument/2006/relationships/image" Target="media/image5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image" Target="media/image22.wmf"/><Relationship Id="rId58" Type="http://schemas.openxmlformats.org/officeDocument/2006/relationships/control" Target="activeX/activeX28.xml"/><Relationship Id="rId74" Type="http://schemas.openxmlformats.org/officeDocument/2006/relationships/control" Target="activeX/activeX39.xml"/><Relationship Id="rId79" Type="http://schemas.openxmlformats.org/officeDocument/2006/relationships/control" Target="activeX/activeX42.xml"/><Relationship Id="rId5" Type="http://schemas.openxmlformats.org/officeDocument/2006/relationships/webSettings" Target="webSettings.xml"/><Relationship Id="rId90" Type="http://schemas.openxmlformats.org/officeDocument/2006/relationships/image" Target="media/image34.wmf"/><Relationship Id="rId95" Type="http://schemas.openxmlformats.org/officeDocument/2006/relationships/control" Target="activeX/activeX52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64" Type="http://schemas.openxmlformats.org/officeDocument/2006/relationships/control" Target="activeX/activeX32.xml"/><Relationship Id="rId69" Type="http://schemas.openxmlformats.org/officeDocument/2006/relationships/control" Target="activeX/activeX35.xml"/><Relationship Id="rId80" Type="http://schemas.openxmlformats.org/officeDocument/2006/relationships/image" Target="media/image31.wmf"/><Relationship Id="rId85" Type="http://schemas.openxmlformats.org/officeDocument/2006/relationships/control" Target="activeX/activeX47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4.wmf"/><Relationship Id="rId67" Type="http://schemas.openxmlformats.org/officeDocument/2006/relationships/control" Target="activeX/activeX34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control" Target="activeX/activeX25.xml"/><Relationship Id="rId62" Type="http://schemas.openxmlformats.org/officeDocument/2006/relationships/image" Target="media/image25.wmf"/><Relationship Id="rId70" Type="http://schemas.openxmlformats.org/officeDocument/2006/relationships/control" Target="activeX/activeX36.xml"/><Relationship Id="rId75" Type="http://schemas.openxmlformats.org/officeDocument/2006/relationships/control" Target="activeX/activeX40.xml"/><Relationship Id="rId83" Type="http://schemas.openxmlformats.org/officeDocument/2006/relationships/control" Target="activeX/activeX45.xml"/><Relationship Id="rId88" Type="http://schemas.openxmlformats.org/officeDocument/2006/relationships/image" Target="media/image33.wmf"/><Relationship Id="rId91" Type="http://schemas.openxmlformats.org/officeDocument/2006/relationships/control" Target="activeX/activeX50.xml"/><Relationship Id="rId96" Type="http://schemas.openxmlformats.org/officeDocument/2006/relationships/hyperlink" Target="https://www.cjn.justice.gouv.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49" Type="http://schemas.openxmlformats.org/officeDocument/2006/relationships/control" Target="activeX/activeX22.xml"/><Relationship Id="rId57" Type="http://schemas.openxmlformats.org/officeDocument/2006/relationships/control" Target="activeX/activeX27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control" Target="activeX/activeX24.xml"/><Relationship Id="rId60" Type="http://schemas.openxmlformats.org/officeDocument/2006/relationships/control" Target="activeX/activeX29.xml"/><Relationship Id="rId65" Type="http://schemas.openxmlformats.org/officeDocument/2006/relationships/image" Target="media/image26.wmf"/><Relationship Id="rId73" Type="http://schemas.openxmlformats.org/officeDocument/2006/relationships/control" Target="activeX/activeX38.xml"/><Relationship Id="rId78" Type="http://schemas.openxmlformats.org/officeDocument/2006/relationships/image" Target="media/image30.wmf"/><Relationship Id="rId81" Type="http://schemas.openxmlformats.org/officeDocument/2006/relationships/control" Target="activeX/activeX43.xml"/><Relationship Id="rId86" Type="http://schemas.openxmlformats.org/officeDocument/2006/relationships/image" Target="media/image32.wmf"/><Relationship Id="rId94" Type="http://schemas.openxmlformats.org/officeDocument/2006/relationships/image" Target="media/image36.wmf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7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image" Target="media/image29.wmf"/><Relationship Id="rId97" Type="http://schemas.openxmlformats.org/officeDocument/2006/relationships/hyperlink" Target="http://www.arifts.fr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image" Target="media/image35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66" Type="http://schemas.openxmlformats.org/officeDocument/2006/relationships/control" Target="activeX/activeX33.xml"/><Relationship Id="rId87" Type="http://schemas.openxmlformats.org/officeDocument/2006/relationships/control" Target="activeX/activeX48.xml"/><Relationship Id="rId61" Type="http://schemas.openxmlformats.org/officeDocument/2006/relationships/control" Target="activeX/activeX30.xml"/><Relationship Id="rId82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56" Type="http://schemas.openxmlformats.org/officeDocument/2006/relationships/control" Target="activeX/activeX26.xml"/><Relationship Id="rId77" Type="http://schemas.openxmlformats.org/officeDocument/2006/relationships/control" Target="activeX/activeX41.xml"/><Relationship Id="rId100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control" Target="activeX/activeX23.xml"/><Relationship Id="rId72" Type="http://schemas.openxmlformats.org/officeDocument/2006/relationships/control" Target="activeX/activeX37.xml"/><Relationship Id="rId93" Type="http://schemas.openxmlformats.org/officeDocument/2006/relationships/control" Target="activeX/activeX51.xml"/><Relationship Id="rId98" Type="http://schemas.openxmlformats.org/officeDocument/2006/relationships/hyperlink" Target="http://www.arifts.fr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loreau-legros\AppData\Roaming\Microsoft\Templates\Compte-rendu%20de%20r&#233;un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ADD8EBB-EF14-4641-8DDB-00A717CDC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Compte-rendu de réunion</Template>
  <TotalTime>0</TotalTime>
  <Pages>2</Pages>
  <Words>751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LOREAU-LEGROS</dc:creator>
  <cp:keywords/>
  <cp:lastModifiedBy>Chrystanie FOURNY</cp:lastModifiedBy>
  <cp:revision>3</cp:revision>
  <cp:lastPrinted>2021-07-22T14:36:00Z</cp:lastPrinted>
  <dcterms:created xsi:type="dcterms:W3CDTF">2022-01-11T11:45:00Z</dcterms:created>
  <dcterms:modified xsi:type="dcterms:W3CDTF">2022-03-03T09:32:00Z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